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7" w:rsidRDefault="00DC4767" w:rsidP="00950307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9445" cy="808990"/>
            <wp:effectExtent l="19050" t="0" r="825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950307" w:rsidRDefault="00950307" w:rsidP="0095030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950307" w:rsidRPr="00572E91" w:rsidRDefault="00950307" w:rsidP="00950307">
      <w:pPr>
        <w:jc w:val="center"/>
        <w:rPr>
          <w:sz w:val="28"/>
          <w:szCs w:val="28"/>
        </w:rPr>
      </w:pPr>
    </w:p>
    <w:p w:rsidR="00950307" w:rsidRPr="0054309C" w:rsidRDefault="00950307" w:rsidP="00950307">
      <w:pPr>
        <w:jc w:val="center"/>
        <w:rPr>
          <w:b/>
          <w:sz w:val="28"/>
          <w:szCs w:val="28"/>
        </w:rPr>
      </w:pPr>
      <w:r w:rsidRPr="0054309C">
        <w:rPr>
          <w:b/>
          <w:sz w:val="28"/>
          <w:szCs w:val="28"/>
        </w:rPr>
        <w:t>ПОСТАНОВЛЕНИЕ</w:t>
      </w:r>
    </w:p>
    <w:p w:rsidR="00950307" w:rsidRDefault="00950307" w:rsidP="00950307">
      <w:pPr>
        <w:jc w:val="center"/>
        <w:rPr>
          <w:sz w:val="28"/>
          <w:szCs w:val="28"/>
        </w:rPr>
      </w:pPr>
    </w:p>
    <w:p w:rsidR="00950307" w:rsidRDefault="00D03883" w:rsidP="00950307">
      <w:pPr>
        <w:rPr>
          <w:sz w:val="28"/>
          <w:szCs w:val="28"/>
        </w:rPr>
      </w:pPr>
      <w:r>
        <w:rPr>
          <w:sz w:val="28"/>
          <w:szCs w:val="28"/>
        </w:rPr>
        <w:t>« 15 » августа 2017</w:t>
      </w:r>
      <w:r w:rsidR="00950307">
        <w:rPr>
          <w:sz w:val="28"/>
          <w:szCs w:val="28"/>
        </w:rPr>
        <w:t xml:space="preserve">                    п. Чулым                </w:t>
      </w:r>
      <w:r w:rsidR="002212B6">
        <w:rPr>
          <w:sz w:val="28"/>
          <w:szCs w:val="28"/>
        </w:rPr>
        <w:t xml:space="preserve">                       №  </w:t>
      </w:r>
      <w:r>
        <w:rPr>
          <w:sz w:val="28"/>
          <w:szCs w:val="28"/>
        </w:rPr>
        <w:t>72</w:t>
      </w:r>
    </w:p>
    <w:p w:rsidR="00775540" w:rsidRDefault="00775540" w:rsidP="00A156E2">
      <w:pPr>
        <w:jc w:val="both"/>
        <w:rPr>
          <w:sz w:val="28"/>
          <w:szCs w:val="28"/>
        </w:rPr>
      </w:pPr>
    </w:p>
    <w:p w:rsidR="004E197E" w:rsidRPr="0038509F" w:rsidRDefault="004E197E" w:rsidP="00A156E2">
      <w:pPr>
        <w:jc w:val="both"/>
      </w:pPr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 xml:space="preserve">Об уточнении </w:t>
      </w:r>
      <w:proofErr w:type="gramStart"/>
      <w:r w:rsidRPr="005E0497">
        <w:rPr>
          <w:sz w:val="28"/>
          <w:szCs w:val="28"/>
        </w:rPr>
        <w:t>разрешенного</w:t>
      </w:r>
      <w:proofErr w:type="gramEnd"/>
    </w:p>
    <w:p w:rsidR="00B07540" w:rsidRPr="005E0497" w:rsidRDefault="00B07540" w:rsidP="00B07540">
      <w:pPr>
        <w:rPr>
          <w:sz w:val="28"/>
          <w:szCs w:val="28"/>
        </w:rPr>
      </w:pPr>
      <w:r w:rsidRPr="005E0497">
        <w:rPr>
          <w:sz w:val="28"/>
          <w:szCs w:val="28"/>
        </w:rPr>
        <w:t>использования земельного участка</w:t>
      </w:r>
    </w:p>
    <w:p w:rsidR="00D33BFA" w:rsidRDefault="00D33BFA" w:rsidP="00E46F0D">
      <w:pPr>
        <w:rPr>
          <w:sz w:val="28"/>
          <w:szCs w:val="28"/>
        </w:rPr>
      </w:pPr>
    </w:p>
    <w:p w:rsidR="00D33BFA" w:rsidRPr="00D33BFA" w:rsidRDefault="00D33BFA" w:rsidP="00E46F0D"/>
    <w:p w:rsidR="00B07540" w:rsidRPr="005E0497" w:rsidRDefault="00B07540" w:rsidP="00B07540">
      <w:pPr>
        <w:spacing w:line="100" w:lineRule="atLeast"/>
        <w:ind w:firstLine="708"/>
        <w:jc w:val="both"/>
        <w:rPr>
          <w:sz w:val="28"/>
          <w:szCs w:val="28"/>
        </w:rPr>
      </w:pPr>
      <w:r w:rsidRPr="001E44F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1E44F4">
        <w:rPr>
          <w:sz w:val="28"/>
          <w:szCs w:val="28"/>
        </w:rPr>
        <w:t>Земельн</w:t>
      </w:r>
      <w:r>
        <w:rPr>
          <w:sz w:val="28"/>
          <w:szCs w:val="28"/>
        </w:rPr>
        <w:t>ым</w:t>
      </w:r>
      <w:r w:rsidRPr="001E44F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E44F4">
        <w:rPr>
          <w:sz w:val="28"/>
          <w:szCs w:val="28"/>
        </w:rPr>
        <w:t xml:space="preserve"> Российской Федерации от 25.10.2001 № 136-ФЗ, </w:t>
      </w:r>
      <w:r>
        <w:rPr>
          <w:sz w:val="28"/>
          <w:szCs w:val="28"/>
        </w:rPr>
        <w:t xml:space="preserve">статьей 3.3 Федерального закона от </w:t>
      </w:r>
      <w:r w:rsidRPr="005E0497">
        <w:rPr>
          <w:sz w:val="28"/>
          <w:szCs w:val="28"/>
        </w:rPr>
        <w:t>25.10.2001 № 137-ФЗ «О введение в действие Земельного кодекса Российской Федерации», Приказом Минэкономразвития РФ от 01.09.2014 № 540 «Об утверждении классификатора видов разрешенного использовани</w:t>
      </w:r>
      <w:r w:rsidR="00B43BA4">
        <w:rPr>
          <w:sz w:val="28"/>
          <w:szCs w:val="28"/>
        </w:rPr>
        <w:t>я земельных участков»,  Уставом</w:t>
      </w:r>
      <w:r w:rsidRPr="005E0497">
        <w:rPr>
          <w:sz w:val="28"/>
          <w:szCs w:val="28"/>
        </w:rPr>
        <w:t xml:space="preserve"> </w:t>
      </w:r>
      <w:r w:rsidR="009B350A">
        <w:rPr>
          <w:sz w:val="28"/>
          <w:szCs w:val="28"/>
        </w:rPr>
        <w:t>Чулымского</w:t>
      </w:r>
      <w:r w:rsidR="00575781" w:rsidRPr="001E44F4">
        <w:rPr>
          <w:sz w:val="28"/>
          <w:szCs w:val="28"/>
        </w:rPr>
        <w:t xml:space="preserve"> </w:t>
      </w:r>
      <w:r w:rsidRPr="005E0497">
        <w:rPr>
          <w:sz w:val="28"/>
          <w:szCs w:val="28"/>
        </w:rPr>
        <w:t>сельсовета</w:t>
      </w:r>
      <w:r w:rsidR="00B43BA4">
        <w:rPr>
          <w:sz w:val="28"/>
          <w:szCs w:val="28"/>
        </w:rPr>
        <w:t xml:space="preserve"> Новоселовского района Красноярского края</w:t>
      </w:r>
    </w:p>
    <w:p w:rsidR="00EB4294" w:rsidRPr="00EB4294" w:rsidRDefault="00EB4294" w:rsidP="00EB4294">
      <w:pPr>
        <w:spacing w:line="100" w:lineRule="atLeast"/>
        <w:ind w:firstLine="708"/>
        <w:jc w:val="both"/>
        <w:rPr>
          <w:sz w:val="16"/>
          <w:szCs w:val="16"/>
        </w:rPr>
      </w:pPr>
    </w:p>
    <w:p w:rsidR="00EB4294" w:rsidRDefault="00EB4294" w:rsidP="00EB429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294" w:rsidRPr="00187CE5" w:rsidRDefault="00EB4294" w:rsidP="00EB4294">
      <w:pPr>
        <w:spacing w:line="100" w:lineRule="atLeast"/>
        <w:jc w:val="center"/>
        <w:rPr>
          <w:sz w:val="16"/>
          <w:szCs w:val="16"/>
        </w:rPr>
      </w:pPr>
    </w:p>
    <w:p w:rsidR="00B07540" w:rsidRPr="00132DC0" w:rsidRDefault="00B07540" w:rsidP="000E4422">
      <w:pPr>
        <w:ind w:firstLine="720"/>
        <w:jc w:val="both"/>
        <w:rPr>
          <w:sz w:val="28"/>
          <w:szCs w:val="28"/>
        </w:rPr>
      </w:pPr>
      <w:r w:rsidRPr="00132DC0">
        <w:rPr>
          <w:sz w:val="28"/>
          <w:szCs w:val="28"/>
        </w:rPr>
        <w:t>1. Уточнить разрешенное использование земельного участка с кадастровым номером 24:29:</w:t>
      </w:r>
      <w:r w:rsidR="00D03883">
        <w:rPr>
          <w:sz w:val="28"/>
          <w:szCs w:val="28"/>
        </w:rPr>
        <w:t>0301002</w:t>
      </w:r>
      <w:r w:rsidRPr="00132DC0">
        <w:rPr>
          <w:sz w:val="28"/>
          <w:szCs w:val="28"/>
        </w:rPr>
        <w:t>:</w:t>
      </w:r>
      <w:r w:rsidR="00D03883">
        <w:rPr>
          <w:sz w:val="28"/>
          <w:szCs w:val="28"/>
        </w:rPr>
        <w:t>457</w:t>
      </w:r>
      <w:r w:rsidRPr="00132DC0">
        <w:rPr>
          <w:sz w:val="28"/>
          <w:szCs w:val="28"/>
        </w:rPr>
        <w:t xml:space="preserve"> </w:t>
      </w:r>
      <w:r w:rsidR="00B43BA4">
        <w:rPr>
          <w:sz w:val="28"/>
          <w:szCs w:val="28"/>
        </w:rPr>
        <w:t>из земель сельскохозяйственного назначения,</w:t>
      </w:r>
      <w:r w:rsidR="00D03883">
        <w:rPr>
          <w:sz w:val="28"/>
          <w:szCs w:val="28"/>
        </w:rPr>
        <w:t xml:space="preserve"> по адресу: </w:t>
      </w:r>
      <w:proofErr w:type="gramStart"/>
      <w:r w:rsidR="006C4254">
        <w:rPr>
          <w:sz w:val="28"/>
          <w:szCs w:val="28"/>
        </w:rPr>
        <w:t>Красноярский край, Новоселовский рай</w:t>
      </w:r>
      <w:r w:rsidR="00B43BA4">
        <w:rPr>
          <w:sz w:val="28"/>
          <w:szCs w:val="28"/>
        </w:rPr>
        <w:t xml:space="preserve">он, </w:t>
      </w:r>
      <w:r w:rsidR="00D03883">
        <w:rPr>
          <w:sz w:val="28"/>
          <w:szCs w:val="28"/>
        </w:rPr>
        <w:t>урочище «На лугу</w:t>
      </w:r>
      <w:r w:rsidR="00B43BA4">
        <w:rPr>
          <w:sz w:val="28"/>
          <w:szCs w:val="28"/>
        </w:rPr>
        <w:t>»</w:t>
      </w:r>
      <w:r w:rsidR="00D03883">
        <w:rPr>
          <w:sz w:val="28"/>
          <w:szCs w:val="28"/>
        </w:rPr>
        <w:t>, контур № 55, площадью 61 300</w:t>
      </w:r>
      <w:r w:rsidR="00B43BA4">
        <w:rPr>
          <w:sz w:val="28"/>
          <w:szCs w:val="28"/>
        </w:rPr>
        <w:t>,0</w:t>
      </w:r>
      <w:r w:rsidR="00D03883">
        <w:rPr>
          <w:sz w:val="28"/>
          <w:szCs w:val="28"/>
        </w:rPr>
        <w:t>0</w:t>
      </w:r>
      <w:r w:rsidR="006C4254">
        <w:rPr>
          <w:sz w:val="28"/>
          <w:szCs w:val="28"/>
        </w:rPr>
        <w:t xml:space="preserve"> кв. м</w:t>
      </w:r>
      <w:r w:rsidRPr="00132DC0">
        <w:rPr>
          <w:sz w:val="28"/>
          <w:szCs w:val="28"/>
        </w:rPr>
        <w:t xml:space="preserve">: формулировку разрешенного использования </w:t>
      </w:r>
      <w:r>
        <w:rPr>
          <w:sz w:val="28"/>
          <w:szCs w:val="28"/>
        </w:rPr>
        <w:t>«</w:t>
      </w:r>
      <w:r w:rsidR="00D03883">
        <w:rPr>
          <w:sz w:val="28"/>
          <w:szCs w:val="28"/>
        </w:rPr>
        <w:t>Д</w:t>
      </w:r>
      <w:r w:rsidR="00AD7277">
        <w:rPr>
          <w:sz w:val="28"/>
          <w:szCs w:val="28"/>
        </w:rPr>
        <w:t>л</w:t>
      </w:r>
      <w:r w:rsidR="00D03883">
        <w:rPr>
          <w:sz w:val="28"/>
          <w:szCs w:val="28"/>
        </w:rPr>
        <w:t>я сельскохозяйственного производства</w:t>
      </w:r>
      <w:r w:rsidR="00B43B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32DC0">
        <w:rPr>
          <w:sz w:val="28"/>
          <w:szCs w:val="28"/>
        </w:rPr>
        <w:t>заменить формулировкой «</w:t>
      </w:r>
      <w:r w:rsidR="00D03883">
        <w:rPr>
          <w:sz w:val="28"/>
          <w:szCs w:val="28"/>
        </w:rPr>
        <w:t>скотоводство (сенокошение)</w:t>
      </w:r>
      <w:r w:rsidRPr="00132DC0">
        <w:rPr>
          <w:sz w:val="28"/>
          <w:szCs w:val="28"/>
        </w:rPr>
        <w:t>».</w:t>
      </w:r>
      <w:proofErr w:type="gramEnd"/>
    </w:p>
    <w:p w:rsidR="006C4254" w:rsidRPr="00AD2786" w:rsidRDefault="006C4254" w:rsidP="006C4254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D2786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AD27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D2786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</w:t>
      </w:r>
      <w:r w:rsidR="00D03883"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651A16" w:rsidRDefault="000A2781" w:rsidP="00651A16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1A16">
        <w:rPr>
          <w:rFonts w:ascii="Times New Roman" w:hAnsi="Times New Roman"/>
          <w:sz w:val="28"/>
          <w:szCs w:val="28"/>
        </w:rPr>
        <w:t xml:space="preserve">. </w:t>
      </w:r>
      <w:r w:rsidR="00651A16" w:rsidRPr="00D247A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 w:rsidR="006443DF">
        <w:rPr>
          <w:rFonts w:ascii="Times New Roman" w:hAnsi="Times New Roman"/>
          <w:sz w:val="28"/>
          <w:szCs w:val="28"/>
        </w:rPr>
        <w:t>.</w:t>
      </w: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651A16" w:rsidRDefault="00651A16" w:rsidP="00651A16">
      <w:pPr>
        <w:jc w:val="both"/>
        <w:rPr>
          <w:sz w:val="28"/>
          <w:szCs w:val="28"/>
        </w:rPr>
      </w:pPr>
    </w:p>
    <w:p w:rsidR="00C87C44" w:rsidRDefault="00C87C44" w:rsidP="00C87C4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В.Н. Летников</w:t>
      </w:r>
    </w:p>
    <w:p w:rsidR="002659C6" w:rsidRDefault="002659C6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  <w:rPr>
          <w:sz w:val="28"/>
          <w:szCs w:val="28"/>
        </w:rPr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p w:rsidR="00B07540" w:rsidRDefault="00B07540" w:rsidP="008B5107">
      <w:pPr>
        <w:jc w:val="both"/>
      </w:pPr>
    </w:p>
    <w:sectPr w:rsidR="00B07540" w:rsidSect="00E600F4">
      <w:pgSz w:w="11906" w:h="16838"/>
      <w:pgMar w:top="107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53" w:rsidRDefault="00611C53">
      <w:r>
        <w:separator/>
      </w:r>
    </w:p>
  </w:endnote>
  <w:endnote w:type="continuationSeparator" w:id="0">
    <w:p w:rsidR="00611C53" w:rsidRDefault="0061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53" w:rsidRDefault="00611C53">
      <w:r>
        <w:separator/>
      </w:r>
    </w:p>
  </w:footnote>
  <w:footnote w:type="continuationSeparator" w:id="0">
    <w:p w:rsidR="00611C53" w:rsidRDefault="00611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C6B"/>
    <w:rsid w:val="00007A7F"/>
    <w:rsid w:val="00014EC8"/>
    <w:rsid w:val="00020C09"/>
    <w:rsid w:val="00035AFD"/>
    <w:rsid w:val="000407AE"/>
    <w:rsid w:val="00051F35"/>
    <w:rsid w:val="00053DC5"/>
    <w:rsid w:val="0006502B"/>
    <w:rsid w:val="00075613"/>
    <w:rsid w:val="00076B22"/>
    <w:rsid w:val="000864CE"/>
    <w:rsid w:val="000922A1"/>
    <w:rsid w:val="00097B17"/>
    <w:rsid w:val="000A2781"/>
    <w:rsid w:val="000A344E"/>
    <w:rsid w:val="000A547C"/>
    <w:rsid w:val="000B2138"/>
    <w:rsid w:val="000B2938"/>
    <w:rsid w:val="000B6AFC"/>
    <w:rsid w:val="000B7C90"/>
    <w:rsid w:val="000C619E"/>
    <w:rsid w:val="000C79A1"/>
    <w:rsid w:val="000C7ED9"/>
    <w:rsid w:val="000E265D"/>
    <w:rsid w:val="000E4422"/>
    <w:rsid w:val="000E6700"/>
    <w:rsid w:val="000E6C2B"/>
    <w:rsid w:val="000F3536"/>
    <w:rsid w:val="00106CE1"/>
    <w:rsid w:val="00107A6B"/>
    <w:rsid w:val="0011033F"/>
    <w:rsid w:val="00124CBA"/>
    <w:rsid w:val="001324FF"/>
    <w:rsid w:val="001355B8"/>
    <w:rsid w:val="001407A4"/>
    <w:rsid w:val="001553AA"/>
    <w:rsid w:val="0016626F"/>
    <w:rsid w:val="00171278"/>
    <w:rsid w:val="00172166"/>
    <w:rsid w:val="00173090"/>
    <w:rsid w:val="00173AE8"/>
    <w:rsid w:val="00183286"/>
    <w:rsid w:val="00196ABD"/>
    <w:rsid w:val="001A31E9"/>
    <w:rsid w:val="001B058F"/>
    <w:rsid w:val="001B66BA"/>
    <w:rsid w:val="001C69FB"/>
    <w:rsid w:val="001F32C9"/>
    <w:rsid w:val="001F6C6B"/>
    <w:rsid w:val="0020042F"/>
    <w:rsid w:val="00201326"/>
    <w:rsid w:val="002018C1"/>
    <w:rsid w:val="00202BE6"/>
    <w:rsid w:val="002118B6"/>
    <w:rsid w:val="00212D8C"/>
    <w:rsid w:val="002212B6"/>
    <w:rsid w:val="00227196"/>
    <w:rsid w:val="00235053"/>
    <w:rsid w:val="002563F2"/>
    <w:rsid w:val="002659C6"/>
    <w:rsid w:val="00266412"/>
    <w:rsid w:val="00272723"/>
    <w:rsid w:val="00273583"/>
    <w:rsid w:val="002801EE"/>
    <w:rsid w:val="0028042C"/>
    <w:rsid w:val="00291455"/>
    <w:rsid w:val="002919BE"/>
    <w:rsid w:val="00292991"/>
    <w:rsid w:val="002A217D"/>
    <w:rsid w:val="002B02E4"/>
    <w:rsid w:val="002B2D6F"/>
    <w:rsid w:val="002B2E33"/>
    <w:rsid w:val="002C3890"/>
    <w:rsid w:val="002C6711"/>
    <w:rsid w:val="002D1BB8"/>
    <w:rsid w:val="002D2A52"/>
    <w:rsid w:val="002D4DF3"/>
    <w:rsid w:val="00301D39"/>
    <w:rsid w:val="003048E7"/>
    <w:rsid w:val="00311797"/>
    <w:rsid w:val="00313CE6"/>
    <w:rsid w:val="00323ABA"/>
    <w:rsid w:val="0033340D"/>
    <w:rsid w:val="00333FF1"/>
    <w:rsid w:val="00340E39"/>
    <w:rsid w:val="0034665D"/>
    <w:rsid w:val="00350270"/>
    <w:rsid w:val="003616E2"/>
    <w:rsid w:val="003664A4"/>
    <w:rsid w:val="00371A4D"/>
    <w:rsid w:val="00381DF1"/>
    <w:rsid w:val="0038509F"/>
    <w:rsid w:val="003B6F50"/>
    <w:rsid w:val="003C47AA"/>
    <w:rsid w:val="003D0A05"/>
    <w:rsid w:val="003D185F"/>
    <w:rsid w:val="003E1AA8"/>
    <w:rsid w:val="003E3936"/>
    <w:rsid w:val="003F004B"/>
    <w:rsid w:val="003F225A"/>
    <w:rsid w:val="003F4ABE"/>
    <w:rsid w:val="003F5A31"/>
    <w:rsid w:val="003F5B94"/>
    <w:rsid w:val="003F7D90"/>
    <w:rsid w:val="00402F8B"/>
    <w:rsid w:val="00403295"/>
    <w:rsid w:val="00405164"/>
    <w:rsid w:val="004067AA"/>
    <w:rsid w:val="00426B7B"/>
    <w:rsid w:val="0043056B"/>
    <w:rsid w:val="00445E1B"/>
    <w:rsid w:val="00451F6E"/>
    <w:rsid w:val="00456133"/>
    <w:rsid w:val="00456FCE"/>
    <w:rsid w:val="00460DD4"/>
    <w:rsid w:val="00461598"/>
    <w:rsid w:val="00465D89"/>
    <w:rsid w:val="00473F5E"/>
    <w:rsid w:val="0047484C"/>
    <w:rsid w:val="00474B73"/>
    <w:rsid w:val="00482C26"/>
    <w:rsid w:val="004963E2"/>
    <w:rsid w:val="004A0D94"/>
    <w:rsid w:val="004B1FD5"/>
    <w:rsid w:val="004B2E56"/>
    <w:rsid w:val="004B4A0C"/>
    <w:rsid w:val="004C2442"/>
    <w:rsid w:val="004D0EF6"/>
    <w:rsid w:val="004D68D7"/>
    <w:rsid w:val="004E1298"/>
    <w:rsid w:val="004E197E"/>
    <w:rsid w:val="004E3C7D"/>
    <w:rsid w:val="004E5319"/>
    <w:rsid w:val="004F1928"/>
    <w:rsid w:val="004F4209"/>
    <w:rsid w:val="00502666"/>
    <w:rsid w:val="005050F1"/>
    <w:rsid w:val="00517933"/>
    <w:rsid w:val="00525E7B"/>
    <w:rsid w:val="00534BA7"/>
    <w:rsid w:val="00542CD1"/>
    <w:rsid w:val="00546AD4"/>
    <w:rsid w:val="005500C2"/>
    <w:rsid w:val="005539AF"/>
    <w:rsid w:val="005568DE"/>
    <w:rsid w:val="0056567C"/>
    <w:rsid w:val="00575781"/>
    <w:rsid w:val="00577A16"/>
    <w:rsid w:val="005932FE"/>
    <w:rsid w:val="005A4736"/>
    <w:rsid w:val="005B24A7"/>
    <w:rsid w:val="005B67EB"/>
    <w:rsid w:val="005C59BD"/>
    <w:rsid w:val="005C6E45"/>
    <w:rsid w:val="005D2267"/>
    <w:rsid w:val="005E3A06"/>
    <w:rsid w:val="005E7683"/>
    <w:rsid w:val="005F25C2"/>
    <w:rsid w:val="00603D02"/>
    <w:rsid w:val="00611C53"/>
    <w:rsid w:val="00617BE7"/>
    <w:rsid w:val="00625EFB"/>
    <w:rsid w:val="00630912"/>
    <w:rsid w:val="00633E65"/>
    <w:rsid w:val="006400B4"/>
    <w:rsid w:val="00643A49"/>
    <w:rsid w:val="006443DF"/>
    <w:rsid w:val="00647A68"/>
    <w:rsid w:val="00651A16"/>
    <w:rsid w:val="0066163D"/>
    <w:rsid w:val="00664585"/>
    <w:rsid w:val="006725D2"/>
    <w:rsid w:val="00674C75"/>
    <w:rsid w:val="00675FBA"/>
    <w:rsid w:val="006857D4"/>
    <w:rsid w:val="006933C0"/>
    <w:rsid w:val="0069707D"/>
    <w:rsid w:val="006A3C00"/>
    <w:rsid w:val="006A4207"/>
    <w:rsid w:val="006B57DE"/>
    <w:rsid w:val="006B7525"/>
    <w:rsid w:val="006C4254"/>
    <w:rsid w:val="006C5BC7"/>
    <w:rsid w:val="006C5EB4"/>
    <w:rsid w:val="006E24A7"/>
    <w:rsid w:val="006E59CE"/>
    <w:rsid w:val="006F7707"/>
    <w:rsid w:val="00700580"/>
    <w:rsid w:val="00700A50"/>
    <w:rsid w:val="00702E1B"/>
    <w:rsid w:val="0071149B"/>
    <w:rsid w:val="00711A12"/>
    <w:rsid w:val="007146FA"/>
    <w:rsid w:val="00721F89"/>
    <w:rsid w:val="00724C5C"/>
    <w:rsid w:val="0073765D"/>
    <w:rsid w:val="00742393"/>
    <w:rsid w:val="007609BE"/>
    <w:rsid w:val="00762D9F"/>
    <w:rsid w:val="007701B1"/>
    <w:rsid w:val="00775540"/>
    <w:rsid w:val="007878D5"/>
    <w:rsid w:val="00793FE2"/>
    <w:rsid w:val="007A1105"/>
    <w:rsid w:val="007A740E"/>
    <w:rsid w:val="007B787B"/>
    <w:rsid w:val="007C4157"/>
    <w:rsid w:val="007C4A93"/>
    <w:rsid w:val="007C4A9D"/>
    <w:rsid w:val="007C5E7D"/>
    <w:rsid w:val="007C766B"/>
    <w:rsid w:val="007C78AB"/>
    <w:rsid w:val="007C7A0C"/>
    <w:rsid w:val="007D1B5E"/>
    <w:rsid w:val="007E1D5E"/>
    <w:rsid w:val="007E5152"/>
    <w:rsid w:val="007F3DAC"/>
    <w:rsid w:val="007F7CFB"/>
    <w:rsid w:val="00823A81"/>
    <w:rsid w:val="00823B30"/>
    <w:rsid w:val="0082489C"/>
    <w:rsid w:val="0082597A"/>
    <w:rsid w:val="0084177C"/>
    <w:rsid w:val="00843420"/>
    <w:rsid w:val="008519C7"/>
    <w:rsid w:val="00852057"/>
    <w:rsid w:val="0085471A"/>
    <w:rsid w:val="00862BD9"/>
    <w:rsid w:val="00862F08"/>
    <w:rsid w:val="008673E5"/>
    <w:rsid w:val="0087015B"/>
    <w:rsid w:val="00886666"/>
    <w:rsid w:val="00894942"/>
    <w:rsid w:val="008A1D59"/>
    <w:rsid w:val="008A2A4D"/>
    <w:rsid w:val="008A7A27"/>
    <w:rsid w:val="008A7AE6"/>
    <w:rsid w:val="008B02FA"/>
    <w:rsid w:val="008B5107"/>
    <w:rsid w:val="008B77CC"/>
    <w:rsid w:val="008B7BC0"/>
    <w:rsid w:val="008C062F"/>
    <w:rsid w:val="008C41B8"/>
    <w:rsid w:val="008C5D57"/>
    <w:rsid w:val="008C7F6E"/>
    <w:rsid w:val="008D0E02"/>
    <w:rsid w:val="008D25A6"/>
    <w:rsid w:val="008E1EC0"/>
    <w:rsid w:val="008E2ECF"/>
    <w:rsid w:val="008F2E86"/>
    <w:rsid w:val="008F7B10"/>
    <w:rsid w:val="00901C69"/>
    <w:rsid w:val="0090604C"/>
    <w:rsid w:val="00913B0A"/>
    <w:rsid w:val="00930CB0"/>
    <w:rsid w:val="00933C8F"/>
    <w:rsid w:val="009376A8"/>
    <w:rsid w:val="00950307"/>
    <w:rsid w:val="00951411"/>
    <w:rsid w:val="0095360C"/>
    <w:rsid w:val="00954B20"/>
    <w:rsid w:val="00962479"/>
    <w:rsid w:val="00967615"/>
    <w:rsid w:val="009728C5"/>
    <w:rsid w:val="0097392E"/>
    <w:rsid w:val="00974283"/>
    <w:rsid w:val="00980238"/>
    <w:rsid w:val="009820B0"/>
    <w:rsid w:val="00990BA7"/>
    <w:rsid w:val="0099204D"/>
    <w:rsid w:val="00994CDE"/>
    <w:rsid w:val="009955CA"/>
    <w:rsid w:val="009A62CB"/>
    <w:rsid w:val="009B3373"/>
    <w:rsid w:val="009B350A"/>
    <w:rsid w:val="009B6D4B"/>
    <w:rsid w:val="009C198E"/>
    <w:rsid w:val="009D1B89"/>
    <w:rsid w:val="009D5B9B"/>
    <w:rsid w:val="009E0C2A"/>
    <w:rsid w:val="009F460C"/>
    <w:rsid w:val="009F491B"/>
    <w:rsid w:val="00A10EA2"/>
    <w:rsid w:val="00A132C9"/>
    <w:rsid w:val="00A156E2"/>
    <w:rsid w:val="00A25F98"/>
    <w:rsid w:val="00A27F35"/>
    <w:rsid w:val="00A3126E"/>
    <w:rsid w:val="00A355BE"/>
    <w:rsid w:val="00A3770A"/>
    <w:rsid w:val="00A37E17"/>
    <w:rsid w:val="00A4573E"/>
    <w:rsid w:val="00A5486D"/>
    <w:rsid w:val="00A64C19"/>
    <w:rsid w:val="00A657CD"/>
    <w:rsid w:val="00A66B2C"/>
    <w:rsid w:val="00A704CB"/>
    <w:rsid w:val="00A71913"/>
    <w:rsid w:val="00A81EAB"/>
    <w:rsid w:val="00A833C4"/>
    <w:rsid w:val="00A92A3C"/>
    <w:rsid w:val="00A942CC"/>
    <w:rsid w:val="00A97FBC"/>
    <w:rsid w:val="00AA1108"/>
    <w:rsid w:val="00AA2CAA"/>
    <w:rsid w:val="00AA7DDC"/>
    <w:rsid w:val="00AB5D5A"/>
    <w:rsid w:val="00AB7BF3"/>
    <w:rsid w:val="00AC4C58"/>
    <w:rsid w:val="00AC7FAF"/>
    <w:rsid w:val="00AD6CEF"/>
    <w:rsid w:val="00AD7277"/>
    <w:rsid w:val="00AD7DA4"/>
    <w:rsid w:val="00AE613F"/>
    <w:rsid w:val="00AF1A7E"/>
    <w:rsid w:val="00AF30C8"/>
    <w:rsid w:val="00AF4F76"/>
    <w:rsid w:val="00AF7122"/>
    <w:rsid w:val="00AF7DAB"/>
    <w:rsid w:val="00B07540"/>
    <w:rsid w:val="00B14E1D"/>
    <w:rsid w:val="00B354F4"/>
    <w:rsid w:val="00B43771"/>
    <w:rsid w:val="00B43BA4"/>
    <w:rsid w:val="00B44096"/>
    <w:rsid w:val="00B47F83"/>
    <w:rsid w:val="00B51ED6"/>
    <w:rsid w:val="00B54A8C"/>
    <w:rsid w:val="00B55486"/>
    <w:rsid w:val="00B568AD"/>
    <w:rsid w:val="00B60865"/>
    <w:rsid w:val="00B808EF"/>
    <w:rsid w:val="00B81264"/>
    <w:rsid w:val="00B8535E"/>
    <w:rsid w:val="00B86436"/>
    <w:rsid w:val="00B9442F"/>
    <w:rsid w:val="00B94E9F"/>
    <w:rsid w:val="00BA02C4"/>
    <w:rsid w:val="00BA30D1"/>
    <w:rsid w:val="00BA3986"/>
    <w:rsid w:val="00BA3D5C"/>
    <w:rsid w:val="00BA60FF"/>
    <w:rsid w:val="00BA7F7F"/>
    <w:rsid w:val="00BB1A99"/>
    <w:rsid w:val="00BB7B47"/>
    <w:rsid w:val="00BC316D"/>
    <w:rsid w:val="00BC6DC6"/>
    <w:rsid w:val="00BE0430"/>
    <w:rsid w:val="00BE3E21"/>
    <w:rsid w:val="00BE4BA6"/>
    <w:rsid w:val="00BE722A"/>
    <w:rsid w:val="00C103CF"/>
    <w:rsid w:val="00C138C1"/>
    <w:rsid w:val="00C306F1"/>
    <w:rsid w:val="00C318AD"/>
    <w:rsid w:val="00C42A28"/>
    <w:rsid w:val="00C431D5"/>
    <w:rsid w:val="00C553E0"/>
    <w:rsid w:val="00C74ACD"/>
    <w:rsid w:val="00C77E41"/>
    <w:rsid w:val="00C80B19"/>
    <w:rsid w:val="00C87C44"/>
    <w:rsid w:val="00C910D3"/>
    <w:rsid w:val="00CA16A0"/>
    <w:rsid w:val="00CA19DF"/>
    <w:rsid w:val="00CA217B"/>
    <w:rsid w:val="00CB1D96"/>
    <w:rsid w:val="00CB2149"/>
    <w:rsid w:val="00CB3712"/>
    <w:rsid w:val="00CB500E"/>
    <w:rsid w:val="00CB5262"/>
    <w:rsid w:val="00CB68B3"/>
    <w:rsid w:val="00CC1ED2"/>
    <w:rsid w:val="00CC1F80"/>
    <w:rsid w:val="00CC50B3"/>
    <w:rsid w:val="00CC55F8"/>
    <w:rsid w:val="00CC7F98"/>
    <w:rsid w:val="00CD1013"/>
    <w:rsid w:val="00CD1F7D"/>
    <w:rsid w:val="00CD426B"/>
    <w:rsid w:val="00CE021E"/>
    <w:rsid w:val="00CE4FCC"/>
    <w:rsid w:val="00CF06BE"/>
    <w:rsid w:val="00CF2AFB"/>
    <w:rsid w:val="00CF3934"/>
    <w:rsid w:val="00CF532A"/>
    <w:rsid w:val="00CF75AD"/>
    <w:rsid w:val="00D02D08"/>
    <w:rsid w:val="00D03883"/>
    <w:rsid w:val="00D05881"/>
    <w:rsid w:val="00D17B03"/>
    <w:rsid w:val="00D2538D"/>
    <w:rsid w:val="00D264D9"/>
    <w:rsid w:val="00D2704F"/>
    <w:rsid w:val="00D33BFA"/>
    <w:rsid w:val="00D359BB"/>
    <w:rsid w:val="00D3642E"/>
    <w:rsid w:val="00D40452"/>
    <w:rsid w:val="00D460DC"/>
    <w:rsid w:val="00D47BBE"/>
    <w:rsid w:val="00D509D9"/>
    <w:rsid w:val="00D515CE"/>
    <w:rsid w:val="00D516BA"/>
    <w:rsid w:val="00D54FDD"/>
    <w:rsid w:val="00D57C29"/>
    <w:rsid w:val="00D57F34"/>
    <w:rsid w:val="00D73193"/>
    <w:rsid w:val="00D73734"/>
    <w:rsid w:val="00D80725"/>
    <w:rsid w:val="00D846A1"/>
    <w:rsid w:val="00DA10FD"/>
    <w:rsid w:val="00DB1DD4"/>
    <w:rsid w:val="00DB4DE7"/>
    <w:rsid w:val="00DB64BA"/>
    <w:rsid w:val="00DB68C2"/>
    <w:rsid w:val="00DC223A"/>
    <w:rsid w:val="00DC4767"/>
    <w:rsid w:val="00DC5E37"/>
    <w:rsid w:val="00DC6E97"/>
    <w:rsid w:val="00DE033A"/>
    <w:rsid w:val="00DF1743"/>
    <w:rsid w:val="00DF2A69"/>
    <w:rsid w:val="00DF3283"/>
    <w:rsid w:val="00DF32F7"/>
    <w:rsid w:val="00E06B76"/>
    <w:rsid w:val="00E124BF"/>
    <w:rsid w:val="00E148A6"/>
    <w:rsid w:val="00E254A1"/>
    <w:rsid w:val="00E320D9"/>
    <w:rsid w:val="00E32AC2"/>
    <w:rsid w:val="00E37304"/>
    <w:rsid w:val="00E46F0D"/>
    <w:rsid w:val="00E57B96"/>
    <w:rsid w:val="00E600F4"/>
    <w:rsid w:val="00E64334"/>
    <w:rsid w:val="00E668E4"/>
    <w:rsid w:val="00E7104A"/>
    <w:rsid w:val="00E72614"/>
    <w:rsid w:val="00E73067"/>
    <w:rsid w:val="00E808D4"/>
    <w:rsid w:val="00E82575"/>
    <w:rsid w:val="00E82AC8"/>
    <w:rsid w:val="00E877B9"/>
    <w:rsid w:val="00E920E8"/>
    <w:rsid w:val="00E9535B"/>
    <w:rsid w:val="00EA0740"/>
    <w:rsid w:val="00EA38A6"/>
    <w:rsid w:val="00EB4294"/>
    <w:rsid w:val="00EB4611"/>
    <w:rsid w:val="00ED2B2B"/>
    <w:rsid w:val="00ED4781"/>
    <w:rsid w:val="00EE3729"/>
    <w:rsid w:val="00EE7A61"/>
    <w:rsid w:val="00EF090F"/>
    <w:rsid w:val="00EF1206"/>
    <w:rsid w:val="00F063F1"/>
    <w:rsid w:val="00F06989"/>
    <w:rsid w:val="00F15BB8"/>
    <w:rsid w:val="00F2078B"/>
    <w:rsid w:val="00F21AFE"/>
    <w:rsid w:val="00F222F7"/>
    <w:rsid w:val="00F2393F"/>
    <w:rsid w:val="00F265C3"/>
    <w:rsid w:val="00F303EB"/>
    <w:rsid w:val="00F30EC3"/>
    <w:rsid w:val="00F4573D"/>
    <w:rsid w:val="00F45891"/>
    <w:rsid w:val="00F46477"/>
    <w:rsid w:val="00F55874"/>
    <w:rsid w:val="00F626DD"/>
    <w:rsid w:val="00F65016"/>
    <w:rsid w:val="00F82B8B"/>
    <w:rsid w:val="00F91EC6"/>
    <w:rsid w:val="00F97643"/>
    <w:rsid w:val="00FA661B"/>
    <w:rsid w:val="00FB2C8F"/>
    <w:rsid w:val="00FD518B"/>
    <w:rsid w:val="00FD5DFC"/>
    <w:rsid w:val="00FD767F"/>
    <w:rsid w:val="00FE7743"/>
    <w:rsid w:val="00FF12CF"/>
    <w:rsid w:val="00F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56E2"/>
    <w:pPr>
      <w:jc w:val="center"/>
    </w:pPr>
    <w:rPr>
      <w:i/>
      <w:sz w:val="32"/>
    </w:rPr>
  </w:style>
  <w:style w:type="paragraph" w:styleId="a4">
    <w:name w:val="Body Text"/>
    <w:basedOn w:val="a"/>
    <w:rsid w:val="00A156E2"/>
    <w:pPr>
      <w:jc w:val="center"/>
    </w:pPr>
    <w:rPr>
      <w:b/>
      <w:sz w:val="36"/>
    </w:rPr>
  </w:style>
  <w:style w:type="paragraph" w:customStyle="1" w:styleId="FR1">
    <w:name w:val="FR1"/>
    <w:rsid w:val="001F6C6B"/>
    <w:pPr>
      <w:widowControl w:val="0"/>
      <w:spacing w:before="280"/>
      <w:ind w:left="7720"/>
    </w:pPr>
    <w:rPr>
      <w:rFonts w:ascii="Arial" w:hAnsi="Arial"/>
      <w:b/>
      <w:snapToGrid w:val="0"/>
      <w:sz w:val="16"/>
    </w:rPr>
  </w:style>
  <w:style w:type="table" w:styleId="a5">
    <w:name w:val="Table Grid"/>
    <w:basedOn w:val="a1"/>
    <w:rsid w:val="001F6C6B"/>
    <w:pPr>
      <w:widowControl w:val="0"/>
      <w:spacing w:before="160" w:line="360" w:lineRule="auto"/>
      <w:ind w:firstLine="9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E3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3729"/>
  </w:style>
  <w:style w:type="paragraph" w:styleId="a8">
    <w:name w:val="footer"/>
    <w:basedOn w:val="a"/>
    <w:rsid w:val="00EE372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D2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4294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нак7"/>
    <w:basedOn w:val="a"/>
    <w:rsid w:val="00B07540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R1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</Pages>
  <Words>134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ARM22</dc:creator>
  <cp:keywords/>
  <dc:description/>
  <cp:lastModifiedBy>User</cp:lastModifiedBy>
  <cp:revision>2</cp:revision>
  <cp:lastPrinted>2017-08-15T06:12:00Z</cp:lastPrinted>
  <dcterms:created xsi:type="dcterms:W3CDTF">2017-08-29T06:25:00Z</dcterms:created>
  <dcterms:modified xsi:type="dcterms:W3CDTF">2017-08-29T06:25:00Z</dcterms:modified>
</cp:coreProperties>
</file>