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CB" w:rsidRDefault="007B02CB">
      <w:pPr>
        <w:rPr>
          <w:sz w:val="28"/>
          <w:szCs w:val="28"/>
        </w:rPr>
      </w:pPr>
    </w:p>
    <w:p w:rsidR="00FB3502" w:rsidRPr="00C1184A" w:rsidRDefault="00FB3502">
      <w:pPr>
        <w:rPr>
          <w:sz w:val="28"/>
          <w:szCs w:val="28"/>
        </w:rPr>
      </w:pPr>
    </w:p>
    <w:p w:rsidR="009F2E27" w:rsidRPr="00C1184A" w:rsidRDefault="005E3015">
      <w:pPr>
        <w:rPr>
          <w:sz w:val="28"/>
          <w:szCs w:val="28"/>
        </w:rPr>
      </w:pPr>
      <w:r w:rsidRPr="00C1184A">
        <w:rPr>
          <w:sz w:val="28"/>
          <w:szCs w:val="28"/>
        </w:rPr>
        <w:t xml:space="preserve">                                                                     РАЗДЕЛ 1. НЕДВИЖИМОЕ  ИМУЩЕСТВО</w:t>
      </w:r>
    </w:p>
    <w:p w:rsidR="005E3015" w:rsidRPr="00C1184A" w:rsidRDefault="005E3015">
      <w:pPr>
        <w:rPr>
          <w:sz w:val="28"/>
          <w:szCs w:val="28"/>
        </w:rPr>
      </w:pPr>
      <w:r w:rsidRPr="00C1184A">
        <w:rPr>
          <w:sz w:val="28"/>
          <w:szCs w:val="28"/>
        </w:rPr>
        <w:t xml:space="preserve">                                           Подраздел 1. Муниципальные жилые  здания, жилые  помещения</w:t>
      </w:r>
    </w:p>
    <w:p w:rsidR="005E3015" w:rsidRPr="00C1184A" w:rsidRDefault="005E3015">
      <w:pPr>
        <w:rPr>
          <w:sz w:val="28"/>
          <w:szCs w:val="28"/>
        </w:rPr>
      </w:pPr>
      <w:r w:rsidRPr="00C1184A">
        <w:rPr>
          <w:sz w:val="28"/>
          <w:szCs w:val="28"/>
        </w:rPr>
        <w:t xml:space="preserve">                                                                    по  состоянию  на  «</w:t>
      </w:r>
      <w:r w:rsidR="00D6194C">
        <w:rPr>
          <w:sz w:val="28"/>
          <w:szCs w:val="28"/>
        </w:rPr>
        <w:t>01.10</w:t>
      </w:r>
      <w:r w:rsidR="00171D01">
        <w:rPr>
          <w:sz w:val="28"/>
          <w:szCs w:val="28"/>
        </w:rPr>
        <w:t>. 2</w:t>
      </w:r>
      <w:r w:rsidRPr="00C1184A">
        <w:rPr>
          <w:sz w:val="28"/>
          <w:szCs w:val="28"/>
        </w:rPr>
        <w:t>016 год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1"/>
        <w:gridCol w:w="1191"/>
        <w:gridCol w:w="999"/>
        <w:gridCol w:w="318"/>
        <w:gridCol w:w="1228"/>
        <w:gridCol w:w="282"/>
        <w:gridCol w:w="850"/>
        <w:gridCol w:w="1149"/>
        <w:gridCol w:w="977"/>
        <w:gridCol w:w="998"/>
        <w:gridCol w:w="278"/>
        <w:gridCol w:w="821"/>
        <w:gridCol w:w="313"/>
        <w:gridCol w:w="1276"/>
        <w:gridCol w:w="724"/>
        <w:gridCol w:w="708"/>
        <w:gridCol w:w="567"/>
        <w:gridCol w:w="411"/>
        <w:gridCol w:w="1007"/>
        <w:gridCol w:w="415"/>
        <w:gridCol w:w="294"/>
      </w:tblGrid>
      <w:tr w:rsidR="00EF0472" w:rsidRPr="00DB3E0C" w:rsidTr="00125972">
        <w:tc>
          <w:tcPr>
            <w:tcW w:w="1071" w:type="dxa"/>
          </w:tcPr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№ п\п</w:t>
            </w:r>
          </w:p>
        </w:tc>
        <w:tc>
          <w:tcPr>
            <w:tcW w:w="1191" w:type="dxa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Реестровый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номер</w:t>
            </w:r>
          </w:p>
        </w:tc>
        <w:tc>
          <w:tcPr>
            <w:tcW w:w="999" w:type="dxa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Наименование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828" w:type="dxa"/>
            <w:gridSpan w:val="3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Адрес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Недвижимого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имущества</w:t>
            </w:r>
          </w:p>
        </w:tc>
        <w:tc>
          <w:tcPr>
            <w:tcW w:w="1999" w:type="dxa"/>
            <w:gridSpan w:val="2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Инвент</w:t>
            </w:r>
            <w:r w:rsidR="000D767C" w:rsidRPr="001A03E8">
              <w:rPr>
                <w:sz w:val="16"/>
                <w:szCs w:val="16"/>
              </w:rPr>
              <w:t>а</w:t>
            </w:r>
            <w:r w:rsidRPr="001A03E8">
              <w:rPr>
                <w:sz w:val="16"/>
                <w:szCs w:val="16"/>
              </w:rPr>
              <w:t>ризационный</w:t>
            </w:r>
            <w:r w:rsidR="000D767C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номер</w:t>
            </w:r>
            <w:r w:rsidR="000D767C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Муниципального</w:t>
            </w:r>
            <w:r w:rsidR="000D767C" w:rsidRPr="001A03E8">
              <w:rPr>
                <w:sz w:val="16"/>
                <w:szCs w:val="16"/>
              </w:rPr>
              <w:t xml:space="preserve"> недвиж</w:t>
            </w:r>
            <w:r w:rsidR="00FE4649" w:rsidRPr="001A03E8">
              <w:rPr>
                <w:sz w:val="16"/>
                <w:szCs w:val="16"/>
              </w:rPr>
              <w:t>имого</w:t>
            </w:r>
            <w:r w:rsidR="000D767C" w:rsidRPr="001A03E8">
              <w:rPr>
                <w:sz w:val="16"/>
                <w:szCs w:val="16"/>
              </w:rPr>
              <w:t xml:space="preserve"> 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="000D767C" w:rsidRPr="001A03E8">
              <w:rPr>
                <w:sz w:val="16"/>
                <w:szCs w:val="16"/>
              </w:rPr>
              <w:t>им</w:t>
            </w:r>
            <w:r w:rsidR="00FE4649" w:rsidRPr="001A03E8">
              <w:rPr>
                <w:sz w:val="16"/>
                <w:szCs w:val="16"/>
              </w:rPr>
              <w:t>у</w:t>
            </w:r>
            <w:r w:rsidRPr="001A03E8">
              <w:rPr>
                <w:sz w:val="16"/>
                <w:szCs w:val="16"/>
              </w:rPr>
              <w:t>ущества</w:t>
            </w:r>
          </w:p>
        </w:tc>
        <w:tc>
          <w:tcPr>
            <w:tcW w:w="977" w:type="dxa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Сведения </w:t>
            </w:r>
            <w:r w:rsidR="00FE4649" w:rsidRPr="001A03E8">
              <w:rPr>
                <w:sz w:val="16"/>
                <w:szCs w:val="16"/>
              </w:rPr>
              <w:t xml:space="preserve"> о</w:t>
            </w:r>
            <w:r w:rsidRPr="001A03E8">
              <w:rPr>
                <w:sz w:val="16"/>
                <w:szCs w:val="16"/>
              </w:rPr>
              <w:t xml:space="preserve"> балансовой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стоимости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недвижимого  имущества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сведения о остаточной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стоимости недвижимого имущества</w:t>
            </w:r>
          </w:p>
        </w:tc>
        <w:tc>
          <w:tcPr>
            <w:tcW w:w="1099" w:type="dxa"/>
            <w:gridSpan w:val="2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Общая  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площадь</w:t>
            </w:r>
          </w:p>
        </w:tc>
        <w:tc>
          <w:tcPr>
            <w:tcW w:w="2313" w:type="dxa"/>
            <w:gridSpan w:val="3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дата  возникновения я права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муниципальной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собственности имущество</w:t>
            </w:r>
          </w:p>
        </w:tc>
        <w:tc>
          <w:tcPr>
            <w:tcW w:w="1275" w:type="dxa"/>
            <w:gridSpan w:val="2"/>
          </w:tcPr>
          <w:p w:rsidR="00EF0472" w:rsidRPr="001A03E8" w:rsidRDefault="00E85415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Кадастровый</w:t>
            </w:r>
          </w:p>
          <w:p w:rsidR="00E85415" w:rsidRPr="001A03E8" w:rsidRDefault="00E85415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номер</w:t>
            </w:r>
          </w:p>
        </w:tc>
        <w:tc>
          <w:tcPr>
            <w:tcW w:w="1418" w:type="dxa"/>
            <w:gridSpan w:val="2"/>
          </w:tcPr>
          <w:p w:rsidR="00EF0472" w:rsidRPr="001A03E8" w:rsidRDefault="00E85415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Наименование  балансосодержателя</w:t>
            </w:r>
          </w:p>
        </w:tc>
        <w:tc>
          <w:tcPr>
            <w:tcW w:w="709" w:type="dxa"/>
            <w:gridSpan w:val="2"/>
          </w:tcPr>
          <w:p w:rsidR="00FE4649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</w:t>
            </w:r>
          </w:p>
          <w:p w:rsidR="00EF0472" w:rsidRPr="001A03E8" w:rsidRDefault="00FE4649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Дата  исключения из реестра</w:t>
            </w:r>
          </w:p>
        </w:tc>
      </w:tr>
      <w:tr w:rsidR="0091264B" w:rsidRPr="00DB3E0C" w:rsidTr="00125972">
        <w:trPr>
          <w:trHeight w:val="345"/>
        </w:trPr>
        <w:tc>
          <w:tcPr>
            <w:tcW w:w="1071" w:type="dxa"/>
            <w:tcBorders>
              <w:bottom w:val="single" w:sz="4" w:space="0" w:color="auto"/>
            </w:tcBorders>
          </w:tcPr>
          <w:p w:rsidR="00811872" w:rsidRPr="001A03E8" w:rsidRDefault="00B43D5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11872" w:rsidRPr="001A03E8" w:rsidRDefault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11872" w:rsidRPr="001A03E8" w:rsidRDefault="00FC656C" w:rsidP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811872" w:rsidRPr="001A03E8" w:rsidRDefault="008C4D8C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</w:t>
            </w:r>
          </w:p>
          <w:p w:rsidR="008C4D8C" w:rsidRPr="001A03E8" w:rsidRDefault="008C4D8C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ул.Кирова,5</w:t>
            </w:r>
            <w:r w:rsidR="00FC656C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811872" w:rsidRPr="001A03E8" w:rsidRDefault="000D767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00000000003843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11872" w:rsidRPr="001A03E8" w:rsidRDefault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11872" w:rsidRPr="001A03E8" w:rsidRDefault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811872" w:rsidRPr="001A03E8" w:rsidRDefault="00EE616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29.5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</w:tcPr>
          <w:p w:rsidR="00811872" w:rsidRPr="001A03E8" w:rsidRDefault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</w:t>
            </w:r>
            <w:r w:rsidR="00DB3E0C" w:rsidRPr="001A03E8">
              <w:rPr>
                <w:sz w:val="16"/>
                <w:szCs w:val="16"/>
              </w:rPr>
              <w:t>ановление администрации Новосёловского района</w:t>
            </w:r>
            <w:r w:rsidRPr="001A03E8">
              <w:rPr>
                <w:sz w:val="16"/>
                <w:szCs w:val="16"/>
              </w:rPr>
              <w:t>.№ 80</w:t>
            </w:r>
          </w:p>
          <w:p w:rsidR="008C4D8C" w:rsidRPr="001A03E8" w:rsidRDefault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от 03.03.2006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11872" w:rsidRPr="001A03E8" w:rsidRDefault="000E265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21:29:1601001:946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11872" w:rsidRPr="001A03E8" w:rsidRDefault="00811872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nil"/>
            </w:tcBorders>
          </w:tcPr>
          <w:p w:rsidR="00811872" w:rsidRPr="001A03E8" w:rsidRDefault="00811872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</w:tcBorders>
          </w:tcPr>
          <w:p w:rsidR="00811872" w:rsidRPr="001A03E8" w:rsidRDefault="00811872">
            <w:pPr>
              <w:rPr>
                <w:sz w:val="16"/>
                <w:szCs w:val="16"/>
              </w:rPr>
            </w:pPr>
          </w:p>
        </w:tc>
      </w:tr>
      <w:tr w:rsidR="00EF0472" w:rsidRPr="00DB3E0C" w:rsidTr="00125972">
        <w:trPr>
          <w:trHeight w:val="255"/>
        </w:trPr>
        <w:tc>
          <w:tcPr>
            <w:tcW w:w="1071" w:type="dxa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</w:t>
            </w:r>
            <w:r w:rsidR="00C909C9" w:rsidRPr="001A03E8">
              <w:rPr>
                <w:sz w:val="16"/>
                <w:szCs w:val="16"/>
              </w:rPr>
              <w:t>4001002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F0472" w:rsidRPr="001A03E8" w:rsidRDefault="00FC656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</w:tcPr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</w:t>
            </w:r>
          </w:p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Ул.Кирова,д.7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:rsidR="00EF0472" w:rsidRPr="001A03E8" w:rsidRDefault="000D767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00000000003673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17355.82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17355.82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</w:tcBorders>
          </w:tcPr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</w:t>
            </w:r>
            <w:r w:rsidR="00DB3E0C" w:rsidRPr="001A03E8">
              <w:rPr>
                <w:sz w:val="16"/>
                <w:szCs w:val="16"/>
              </w:rPr>
              <w:t xml:space="preserve">ановление администрации Новосёловского района </w:t>
            </w:r>
            <w:r w:rsidRPr="001A03E8">
              <w:rPr>
                <w:sz w:val="16"/>
                <w:szCs w:val="16"/>
              </w:rPr>
              <w:t>.№80</w:t>
            </w:r>
          </w:p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03.03.2006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</w:tr>
      <w:tr w:rsidR="00EF0472" w:rsidRPr="00DB3E0C" w:rsidTr="00125972">
        <w:tc>
          <w:tcPr>
            <w:tcW w:w="1071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EF0472" w:rsidRPr="001A03E8" w:rsidRDefault="00C909C9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24001003</w:t>
            </w:r>
          </w:p>
        </w:tc>
        <w:tc>
          <w:tcPr>
            <w:tcW w:w="999" w:type="dxa"/>
          </w:tcPr>
          <w:p w:rsidR="00EF0472" w:rsidRPr="001A03E8" w:rsidRDefault="00FC656C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</w:t>
            </w:r>
            <w:r w:rsidR="00CE3F88"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</w:t>
            </w:r>
          </w:p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Ул.Кирова-22</w:t>
            </w:r>
          </w:p>
        </w:tc>
        <w:tc>
          <w:tcPr>
            <w:tcW w:w="1999" w:type="dxa"/>
            <w:gridSpan w:val="2"/>
          </w:tcPr>
          <w:p w:rsidR="00EF0472" w:rsidRPr="001A03E8" w:rsidRDefault="000D767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00000000003687</w:t>
            </w:r>
          </w:p>
        </w:tc>
        <w:tc>
          <w:tcPr>
            <w:tcW w:w="977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1099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58.0</w:t>
            </w:r>
          </w:p>
        </w:tc>
        <w:tc>
          <w:tcPr>
            <w:tcW w:w="2313" w:type="dxa"/>
            <w:gridSpan w:val="3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</w:t>
            </w:r>
            <w:r w:rsidR="00DB3E0C" w:rsidRPr="001A03E8">
              <w:rPr>
                <w:sz w:val="16"/>
                <w:szCs w:val="16"/>
              </w:rPr>
              <w:t>ановление админеи</w:t>
            </w:r>
            <w:r w:rsidRPr="001A03E8">
              <w:rPr>
                <w:sz w:val="16"/>
                <w:szCs w:val="16"/>
              </w:rPr>
              <w:t>№80</w:t>
            </w:r>
          </w:p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03.03.2006</w:t>
            </w:r>
          </w:p>
        </w:tc>
        <w:tc>
          <w:tcPr>
            <w:tcW w:w="1275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</w:tr>
      <w:tr w:rsidR="00EF0472" w:rsidRPr="00DB3E0C" w:rsidTr="00125972">
        <w:tc>
          <w:tcPr>
            <w:tcW w:w="1071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EF0472" w:rsidRPr="001A03E8" w:rsidRDefault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24001004</w:t>
            </w:r>
          </w:p>
        </w:tc>
        <w:tc>
          <w:tcPr>
            <w:tcW w:w="999" w:type="dxa"/>
          </w:tcPr>
          <w:p w:rsidR="00EF0472" w:rsidRPr="001A03E8" w:rsidRDefault="00FC656C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</w:t>
            </w:r>
            <w:r w:rsidR="00CE3F88"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</w:t>
            </w:r>
          </w:p>
          <w:p w:rsidR="00EF0472" w:rsidRPr="001A03E8" w:rsidRDefault="00EF0472" w:rsidP="00EE616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Буденного </w:t>
            </w:r>
            <w:r w:rsidR="00FC656C" w:rsidRPr="001A03E8">
              <w:rPr>
                <w:sz w:val="16"/>
                <w:szCs w:val="16"/>
              </w:rPr>
              <w:t>-</w:t>
            </w:r>
            <w:r w:rsidR="00CE3F88" w:rsidRPr="001A03E8">
              <w:rPr>
                <w:sz w:val="16"/>
                <w:szCs w:val="16"/>
              </w:rPr>
              <w:t>1</w:t>
            </w:r>
          </w:p>
        </w:tc>
        <w:tc>
          <w:tcPr>
            <w:tcW w:w="1999" w:type="dxa"/>
            <w:gridSpan w:val="2"/>
          </w:tcPr>
          <w:p w:rsidR="00EF0472" w:rsidRPr="001A03E8" w:rsidRDefault="000D767C" w:rsidP="009F601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</w:t>
            </w:r>
            <w:r w:rsidR="009F6019" w:rsidRPr="001A03E8">
              <w:rPr>
                <w:sz w:val="16"/>
                <w:szCs w:val="16"/>
              </w:rPr>
              <w:t>90</w:t>
            </w:r>
          </w:p>
        </w:tc>
        <w:tc>
          <w:tcPr>
            <w:tcW w:w="977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8890.00</w:t>
            </w:r>
          </w:p>
        </w:tc>
        <w:tc>
          <w:tcPr>
            <w:tcW w:w="998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8890.00</w:t>
            </w:r>
          </w:p>
        </w:tc>
        <w:tc>
          <w:tcPr>
            <w:tcW w:w="1099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2313" w:type="dxa"/>
            <w:gridSpan w:val="3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24001005</w:t>
            </w:r>
          </w:p>
        </w:tc>
        <w:tc>
          <w:tcPr>
            <w:tcW w:w="999" w:type="dxa"/>
          </w:tcPr>
          <w:p w:rsidR="0024367A" w:rsidRPr="001A03E8" w:rsidRDefault="00FC656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</w:t>
            </w:r>
            <w:r w:rsidR="00AB6BF5" w:rsidRPr="001A03E8">
              <w:rPr>
                <w:sz w:val="16"/>
                <w:szCs w:val="16"/>
              </w:rPr>
              <w:t>вартира</w:t>
            </w:r>
            <w:r w:rsidRPr="001A03E8">
              <w:rPr>
                <w:sz w:val="16"/>
                <w:szCs w:val="16"/>
              </w:rPr>
              <w:t xml:space="preserve"> ?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Гагарина д.10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49395.38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49395.0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37245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24:29:1601001:1074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24001006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</w:t>
            </w:r>
          </w:p>
          <w:p w:rsidR="0024367A" w:rsidRPr="001A03E8" w:rsidRDefault="0024367A" w:rsidP="007200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Гагарина 12 -1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00000000003703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68351.40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68351,40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96.0</w:t>
            </w:r>
          </w:p>
        </w:tc>
        <w:tc>
          <w:tcPr>
            <w:tcW w:w="2313" w:type="dxa"/>
            <w:gridSpan w:val="3"/>
          </w:tcPr>
          <w:p w:rsidR="0024367A" w:rsidRDefault="0024367A" w:rsidP="00C65483"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37245D" w:rsidP="0037245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24:29:1601001:980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24001007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Курганы,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Ул.Гагарина</w:t>
            </w:r>
          </w:p>
          <w:p w:rsidR="0024367A" w:rsidRPr="001A03E8" w:rsidRDefault="0024367A" w:rsidP="007200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16- 1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00000000003858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146761.20</w:t>
            </w:r>
          </w:p>
        </w:tc>
        <w:tc>
          <w:tcPr>
            <w:tcW w:w="998" w:type="dxa"/>
          </w:tcPr>
          <w:p w:rsidR="0024367A" w:rsidRPr="001A03E8" w:rsidRDefault="00DA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</w:t>
            </w:r>
            <w:r w:rsidR="0024367A" w:rsidRPr="001A03E8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,20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74.0</w:t>
            </w:r>
          </w:p>
        </w:tc>
        <w:tc>
          <w:tcPr>
            <w:tcW w:w="2313" w:type="dxa"/>
            <w:gridSpan w:val="3"/>
          </w:tcPr>
          <w:p w:rsidR="0024367A" w:rsidRDefault="0024367A" w:rsidP="00C65483"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24001008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74025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</w:t>
            </w:r>
            <w:r w:rsidR="0024367A" w:rsidRPr="001A03E8">
              <w:rPr>
                <w:sz w:val="16"/>
                <w:szCs w:val="16"/>
              </w:rPr>
              <w:t>.</w:t>
            </w:r>
            <w:r w:rsidRPr="001A03E8">
              <w:rPr>
                <w:sz w:val="16"/>
                <w:szCs w:val="16"/>
              </w:rPr>
              <w:t>Курганы.</w:t>
            </w:r>
            <w:r w:rsidR="0024367A" w:rsidRPr="001A03E8">
              <w:rPr>
                <w:sz w:val="16"/>
                <w:szCs w:val="16"/>
              </w:rPr>
              <w:t>.ул. Гагарина 2</w:t>
            </w:r>
            <w:r w:rsidR="00AB6BF5" w:rsidRPr="001A03E8">
              <w:rPr>
                <w:sz w:val="16"/>
                <w:szCs w:val="16"/>
              </w:rPr>
              <w:t>-2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33573.72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33573.72</w:t>
            </w:r>
          </w:p>
        </w:tc>
        <w:tc>
          <w:tcPr>
            <w:tcW w:w="1099" w:type="dxa"/>
            <w:gridSpan w:val="2"/>
          </w:tcPr>
          <w:p w:rsidR="0024367A" w:rsidRPr="001A03E8" w:rsidRDefault="0074025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38.0</w:t>
            </w:r>
          </w:p>
        </w:tc>
        <w:tc>
          <w:tcPr>
            <w:tcW w:w="2313" w:type="dxa"/>
            <w:gridSpan w:val="3"/>
          </w:tcPr>
          <w:p w:rsidR="0024367A" w:rsidRDefault="0024367A" w:rsidP="00C65483"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24001009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Дивный,</w:t>
            </w:r>
          </w:p>
          <w:p w:rsidR="0024367A" w:rsidRPr="001A03E8" w:rsidRDefault="0024367A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74753.47</w:t>
            </w:r>
          </w:p>
        </w:tc>
        <w:tc>
          <w:tcPr>
            <w:tcW w:w="998" w:type="dxa"/>
          </w:tcPr>
          <w:p w:rsidR="0024367A" w:rsidRPr="001A03E8" w:rsidRDefault="00DA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74753</w:t>
            </w:r>
            <w:r w:rsidR="0024367A" w:rsidRPr="001A03E8">
              <w:rPr>
                <w:sz w:val="16"/>
                <w:szCs w:val="16"/>
              </w:rPr>
              <w:t>.47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24001010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.Дивный.</w:t>
            </w:r>
          </w:p>
          <w:p w:rsidR="0024367A" w:rsidRPr="001A03E8" w:rsidRDefault="0024367A" w:rsidP="0023225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Ул.Зелёная-2 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00000000003816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78.0</w:t>
            </w:r>
          </w:p>
        </w:tc>
        <w:tc>
          <w:tcPr>
            <w:tcW w:w="2313" w:type="dxa"/>
            <w:gridSpan w:val="3"/>
          </w:tcPr>
          <w:p w:rsidR="0024367A" w:rsidRDefault="0024367A" w:rsidP="00C65483"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24001011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П.Чесноки,</w:t>
            </w:r>
          </w:p>
          <w:p w:rsidR="0024367A" w:rsidRPr="001A03E8" w:rsidRDefault="0024367A" w:rsidP="0023225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Зелёная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00000000003817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57517.03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57517.03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20001012</w:t>
            </w:r>
          </w:p>
        </w:tc>
        <w:tc>
          <w:tcPr>
            <w:tcW w:w="999" w:type="dxa"/>
          </w:tcPr>
          <w:p w:rsidR="0024367A" w:rsidRPr="001A03E8" w:rsidRDefault="00AB6BF5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</w:t>
            </w:r>
            <w:r w:rsidR="00CE3F88"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</w:t>
            </w:r>
          </w:p>
          <w:p w:rsidR="0024367A" w:rsidRPr="001A03E8" w:rsidRDefault="0024367A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-6</w:t>
            </w:r>
            <w:r w:rsidR="00CE3F88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0000000003841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998" w:type="dxa"/>
          </w:tcPr>
          <w:p w:rsidR="0024367A" w:rsidRPr="001A03E8" w:rsidRDefault="00DA5A0F" w:rsidP="00975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143799.56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Новосёловского района.№ 80 </w:t>
            </w:r>
            <w:r w:rsidRPr="001A03E8">
              <w:rPr>
                <w:sz w:val="16"/>
                <w:szCs w:val="16"/>
              </w:rPr>
              <w:lastRenderedPageBreak/>
              <w:t>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24001013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11284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ул.Советская 11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00000000003861</w:t>
            </w:r>
          </w:p>
        </w:tc>
        <w:tc>
          <w:tcPr>
            <w:tcW w:w="977" w:type="dxa"/>
          </w:tcPr>
          <w:p w:rsidR="0024367A" w:rsidRPr="001A03E8" w:rsidRDefault="0024367A" w:rsidP="007F339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8204.20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8204.20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24001014</w:t>
            </w:r>
          </w:p>
        </w:tc>
        <w:tc>
          <w:tcPr>
            <w:tcW w:w="999" w:type="dxa"/>
          </w:tcPr>
          <w:p w:rsidR="0024367A" w:rsidRPr="001A03E8" w:rsidRDefault="00AB6BF5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</w:t>
            </w:r>
            <w:r w:rsidR="00CE3F88" w:rsidRPr="001A03E8">
              <w:rPr>
                <w:sz w:val="16"/>
                <w:szCs w:val="16"/>
              </w:rPr>
              <w:t>квартира</w:t>
            </w:r>
            <w:r w:rsidRPr="001A03E8">
              <w:rPr>
                <w:sz w:val="16"/>
                <w:szCs w:val="16"/>
              </w:rPr>
              <w:t xml:space="preserve"> </w:t>
            </w:r>
          </w:p>
          <w:p w:rsidR="00CE3F88" w:rsidRPr="001A03E8" w:rsidRDefault="00CE3F88" w:rsidP="00CE3F88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CE3F88" w:rsidRPr="001A03E8" w:rsidRDefault="0024367A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п..</w:t>
            </w:r>
            <w:r w:rsidR="00CE3F88" w:rsidRPr="001A03E8">
              <w:rPr>
                <w:sz w:val="16"/>
                <w:szCs w:val="16"/>
              </w:rPr>
              <w:t>Чулым</w:t>
            </w:r>
            <w:r w:rsidRPr="001A03E8">
              <w:rPr>
                <w:sz w:val="16"/>
                <w:szCs w:val="16"/>
              </w:rPr>
              <w:t>,</w:t>
            </w:r>
            <w:r w:rsidR="00CE3F88" w:rsidRPr="001A03E8">
              <w:rPr>
                <w:sz w:val="16"/>
                <w:szCs w:val="16"/>
              </w:rPr>
              <w:t>.</w:t>
            </w:r>
          </w:p>
          <w:p w:rsidR="0024367A" w:rsidRPr="001A03E8" w:rsidRDefault="0024367A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ул.Советская 12</w:t>
            </w:r>
            <w:r w:rsidR="00CE3F88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00000000003661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1099" w:type="dxa"/>
            <w:gridSpan w:val="2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24001015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253FE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п.Курганы,ул.</w:t>
            </w:r>
          </w:p>
          <w:p w:rsidR="0024367A" w:rsidRPr="001A03E8" w:rsidRDefault="0024367A" w:rsidP="00253FE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Советская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4608.83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4608.83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101.00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0E265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24:29:1601001:34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24001016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,ул.Советская 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3155.95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3155.95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24001017</w:t>
            </w:r>
          </w:p>
        </w:tc>
        <w:tc>
          <w:tcPr>
            <w:tcW w:w="999" w:type="dxa"/>
          </w:tcPr>
          <w:p w:rsidR="0024367A" w:rsidRPr="001A03E8" w:rsidRDefault="00AB6BF5" w:rsidP="007C4BA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11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0000000003845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74753.47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74491.77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24001018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П.Дивный.</w:t>
            </w:r>
          </w:p>
          <w:p w:rsidR="0024367A" w:rsidRPr="001A03E8" w:rsidRDefault="0024367A" w:rsidP="007C4BA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14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00000000003846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74753.47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74.491.77</w:t>
            </w:r>
          </w:p>
        </w:tc>
        <w:tc>
          <w:tcPr>
            <w:tcW w:w="1099" w:type="dxa"/>
            <w:gridSpan w:val="2"/>
          </w:tcPr>
          <w:p w:rsidR="0024367A" w:rsidRPr="001A03E8" w:rsidRDefault="0024367A" w:rsidP="00A55D0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44.0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24001019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8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00000000003843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143295.74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340FB9" w:rsidP="00340FB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24:29:1604001:68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20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24001020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873E8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п.Берёзовый,</w:t>
            </w:r>
            <w:r w:rsidR="00340FB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ул.Игрыщенская 6-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00000000003891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189674.50</w:t>
            </w:r>
          </w:p>
        </w:tc>
        <w:tc>
          <w:tcPr>
            <w:tcW w:w="998" w:type="dxa"/>
          </w:tcPr>
          <w:p w:rsidR="0024367A" w:rsidRPr="001A03E8" w:rsidRDefault="0024367A" w:rsidP="0091264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154498.98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135.0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24001021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Ул.Калинина -2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000000000392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382153.16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378972.36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22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24001022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п.Куртак,ул.Калинина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190301.88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189065.20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24001023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п.Куртак,ул. Калинина 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00000000003920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178294.03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177224.42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51.0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340FB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24:29:1605001:282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24001024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91264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п.Куртак,ул.Калинина 7</w:t>
            </w:r>
            <w:r w:rsidR="00AB6BF5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00000000003918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86748.62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86228.14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51.0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F93A5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</w:t>
            </w:r>
            <w:r w:rsidR="006B0732" w:rsidRPr="001A03E8">
              <w:rPr>
                <w:sz w:val="16"/>
                <w:szCs w:val="16"/>
              </w:rPr>
              <w:t>:29:1605001:282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24001025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873E8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 ул.Кирова д.13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00000000003679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7620,00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6B073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24:29:160001:1084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26</w:t>
            </w:r>
          </w:p>
        </w:tc>
        <w:tc>
          <w:tcPr>
            <w:tcW w:w="1191" w:type="dxa"/>
          </w:tcPr>
          <w:p w:rsidR="0024367A" w:rsidRPr="001A03E8" w:rsidRDefault="0024367A" w:rsidP="00503F6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24001026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 ?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 д.18</w:t>
            </w:r>
            <w:r w:rsidR="00AB6BF5" w:rsidRPr="001A03E8"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00000000003683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24001027</w:t>
            </w:r>
          </w:p>
        </w:tc>
        <w:tc>
          <w:tcPr>
            <w:tcW w:w="999" w:type="dxa"/>
          </w:tcPr>
          <w:p w:rsidR="0024367A" w:rsidRPr="001A03E8" w:rsidRDefault="00AB6BF5" w:rsidP="00C322D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</w:t>
            </w:r>
            <w:r w:rsidR="00C322D6"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Чулым.</w:t>
            </w:r>
          </w:p>
          <w:p w:rsidR="0024367A" w:rsidRPr="001A03E8" w:rsidRDefault="0024367A" w:rsidP="00503F6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 19</w:t>
            </w:r>
            <w:r w:rsidR="00C322D6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000000003684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24001028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AB6BF5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</w:t>
            </w:r>
          </w:p>
          <w:p w:rsidR="0024367A" w:rsidRPr="001A03E8" w:rsidRDefault="0024367A" w:rsidP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</w:t>
            </w:r>
            <w:r w:rsidR="00AB6BF5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9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00000000003676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9599.93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9599.93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Новосёловского района.№ 80 от 03.03.2006 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29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24001029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ул.Кирова 9а-2.</w:t>
            </w:r>
          </w:p>
        </w:tc>
        <w:tc>
          <w:tcPr>
            <w:tcW w:w="1999" w:type="dxa"/>
            <w:gridSpan w:val="2"/>
          </w:tcPr>
          <w:p w:rsidR="0024367A" w:rsidRPr="001A03E8" w:rsidRDefault="0024367A" w:rsidP="00873E8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00000000003692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</w:tcPr>
          <w:p w:rsidR="0024367A" w:rsidRPr="001A03E8" w:rsidRDefault="0024367A" w:rsidP="00503F6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</w:t>
            </w:r>
            <w:r w:rsidRPr="001A03E8">
              <w:rPr>
                <w:sz w:val="16"/>
                <w:szCs w:val="16"/>
              </w:rPr>
              <w:lastRenderedPageBreak/>
              <w:t>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24001030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</w:t>
            </w:r>
            <w:r w:rsidR="0024367A" w:rsidRPr="001A03E8">
              <w:rPr>
                <w:sz w:val="16"/>
                <w:szCs w:val="16"/>
              </w:rPr>
              <w:t>.Дивный,ул.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Космонавтов  2-1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00000000003831</w:t>
            </w:r>
          </w:p>
        </w:tc>
        <w:tc>
          <w:tcPr>
            <w:tcW w:w="977" w:type="dxa"/>
          </w:tcPr>
          <w:p w:rsidR="0024367A" w:rsidRPr="001A03E8" w:rsidRDefault="0024367A" w:rsidP="00503F6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116710.46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74169.84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31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24001031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ул.Космонавтов 3-1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00000000003832</w:t>
            </w:r>
          </w:p>
        </w:tc>
        <w:tc>
          <w:tcPr>
            <w:tcW w:w="977" w:type="dxa"/>
          </w:tcPr>
          <w:p w:rsidR="0024367A" w:rsidRPr="001A03E8" w:rsidRDefault="0024367A" w:rsidP="00DA5A8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84432.14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84432.14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32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24001032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Чулым,ул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Кравченко 22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5080.00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5080.00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32.0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24001033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F9470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п..Чулым, ул.Кравченко 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00000000003925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41944.29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41776.46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6B073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</w:t>
            </w:r>
            <w:r w:rsidR="00B123AE" w:rsidRPr="001A03E8">
              <w:rPr>
                <w:sz w:val="16"/>
                <w:szCs w:val="16"/>
              </w:rPr>
              <w:t>1601001:344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34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24001034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ул,Кравченко 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00000000003717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357953.31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357953.31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35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24001035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,ул.Кравченко 13</w:t>
            </w:r>
          </w:p>
        </w:tc>
        <w:tc>
          <w:tcPr>
            <w:tcW w:w="1999" w:type="dxa"/>
            <w:gridSpan w:val="2"/>
          </w:tcPr>
          <w:p w:rsidR="0024367A" w:rsidRPr="001A03E8" w:rsidRDefault="0024367A" w:rsidP="0005009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0000000003707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5080.00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5050.00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B123A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24;29:1601001:704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24001036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</w:t>
            </w:r>
            <w:r w:rsidR="00687A9C" w:rsidRPr="001A03E8">
              <w:rPr>
                <w:sz w:val="16"/>
                <w:szCs w:val="16"/>
              </w:rPr>
              <w:t>ом</w:t>
            </w:r>
            <w:r w:rsidRPr="001A03E8">
              <w:rPr>
                <w:sz w:val="16"/>
                <w:szCs w:val="16"/>
              </w:rPr>
              <w:t xml:space="preserve"> ?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F9470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ул.Кравченко 16.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00000000003709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45714.92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45791.00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37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24001037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ул.Кравченко-20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00000000003710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39791.64</w:t>
            </w:r>
          </w:p>
        </w:tc>
        <w:tc>
          <w:tcPr>
            <w:tcW w:w="998" w:type="dxa"/>
          </w:tcPr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39791.64</w:t>
            </w:r>
          </w:p>
        </w:tc>
        <w:tc>
          <w:tcPr>
            <w:tcW w:w="1099" w:type="dxa"/>
            <w:gridSpan w:val="2"/>
          </w:tcPr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Новосёловского района.№ 80 </w:t>
            </w:r>
            <w:r w:rsidRPr="001A03E8">
              <w:rPr>
                <w:sz w:val="16"/>
                <w:szCs w:val="16"/>
              </w:rPr>
              <w:lastRenderedPageBreak/>
              <w:t>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24001038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 .Чесноки. ул.</w:t>
            </w:r>
          </w:p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1-1</w:t>
            </w:r>
          </w:p>
        </w:tc>
        <w:tc>
          <w:tcPr>
            <w:tcW w:w="1999" w:type="dxa"/>
            <w:gridSpan w:val="2"/>
          </w:tcPr>
          <w:p w:rsidR="0024367A" w:rsidRPr="001A03E8" w:rsidRDefault="0024367A" w:rsidP="0005009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00000000003807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123874.53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123874.53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24001039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  Чесноки,ул.</w:t>
            </w:r>
          </w:p>
          <w:p w:rsidR="0024367A" w:rsidRPr="001A03E8" w:rsidRDefault="0024367A" w:rsidP="0005009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1-2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00000000003807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12212.32</w:t>
            </w:r>
          </w:p>
        </w:tc>
        <w:tc>
          <w:tcPr>
            <w:tcW w:w="998" w:type="dxa"/>
          </w:tcPr>
          <w:p w:rsidR="0024367A" w:rsidRPr="001A03E8" w:rsidRDefault="0024367A" w:rsidP="00CB4BD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12.212.32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40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24001040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п.Чесноки. ул.Крупской 2-1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00000000003813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181404.26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181404.26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24001041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2-2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00000000003814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160294.32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160294.32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</w:t>
            </w:r>
            <w:r w:rsidR="00687A9C" w:rsidRPr="001A03E8">
              <w:rPr>
                <w:sz w:val="16"/>
                <w:szCs w:val="16"/>
              </w:rPr>
              <w:t>,0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42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24001042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п.Чесноки.ул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 -4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00000000003804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489247.18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489247.18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72.0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43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24001043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Чулым,ул.Ленина-23-1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00000000003739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172359.32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172359.32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77.0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24001044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Двухквартирный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ул.Ленина-</w:t>
            </w:r>
          </w:p>
          <w:p w:rsidR="0024367A" w:rsidRPr="001A03E8" w:rsidRDefault="0024367A" w:rsidP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26</w:t>
            </w:r>
            <w:r w:rsidR="00687A9C" w:rsidRPr="001A03E8">
              <w:rPr>
                <w:sz w:val="16"/>
                <w:szCs w:val="16"/>
              </w:rPr>
              <w:t xml:space="preserve"> ( 1-2)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00000000003741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78177.39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78177.39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</w:t>
            </w:r>
          </w:p>
        </w:tc>
        <w:tc>
          <w:tcPr>
            <w:tcW w:w="1191" w:type="dxa"/>
          </w:tcPr>
          <w:p w:rsidR="0024367A" w:rsidRPr="001A03E8" w:rsidRDefault="0024367A" w:rsidP="00990B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24001045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22665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ул.Ленина– 31-1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00000000003799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16510.00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16510.00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27.5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24001046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 ,ул Ленина 31-2</w:t>
            </w:r>
          </w:p>
        </w:tc>
        <w:tc>
          <w:tcPr>
            <w:tcW w:w="1999" w:type="dxa"/>
            <w:gridSpan w:val="2"/>
          </w:tcPr>
          <w:p w:rsidR="0024367A" w:rsidRPr="001A03E8" w:rsidRDefault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00000000000378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16510.00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16510.00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27.5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47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24001047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 ?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B123A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 Чулым</w:t>
            </w:r>
            <w:r w:rsidR="00B123AE" w:rsidRPr="001A03E8">
              <w:rPr>
                <w:sz w:val="16"/>
                <w:szCs w:val="16"/>
              </w:rPr>
              <w:t>,</w:t>
            </w:r>
            <w:r w:rsidRPr="001A03E8">
              <w:rPr>
                <w:sz w:val="16"/>
                <w:szCs w:val="16"/>
              </w:rPr>
              <w:t>ул..Ленина 9</w:t>
            </w:r>
            <w:r w:rsidR="00687A9C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0000000003729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76878.0</w:t>
            </w:r>
          </w:p>
        </w:tc>
        <w:tc>
          <w:tcPr>
            <w:tcW w:w="998" w:type="dxa"/>
          </w:tcPr>
          <w:p w:rsidR="0024367A" w:rsidRPr="001A03E8" w:rsidRDefault="0024367A" w:rsidP="00473C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71881.37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rPr>
          <w:trHeight w:val="1026"/>
        </w:trPr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24001048</w:t>
            </w:r>
          </w:p>
        </w:tc>
        <w:tc>
          <w:tcPr>
            <w:tcW w:w="999" w:type="dxa"/>
          </w:tcPr>
          <w:p w:rsidR="0024367A" w:rsidRPr="001A03E8" w:rsidRDefault="00687A9C" w:rsidP="00473C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A971B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п.Берёзовый</w:t>
            </w:r>
          </w:p>
          <w:p w:rsidR="0024367A" w:rsidRPr="001A03E8" w:rsidRDefault="0024367A" w:rsidP="00A971B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ул.Маяковского 13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57471.31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57471.31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24001049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п.Берёзовый, ул.Маяковский 15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74343.26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7433.26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B123A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24:29:1601001:161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 w:rsidP="007A64B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24001050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843D8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п.Березовый</w:t>
            </w:r>
          </w:p>
          <w:p w:rsidR="0024367A" w:rsidRPr="001A03E8" w:rsidRDefault="0024367A" w:rsidP="00843D8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.ул.Маяковского- 4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135426.45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135087.75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77.0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51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24001051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Березовый,ул.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Маяковского</w:t>
            </w:r>
            <w:r w:rsidR="00B123AE" w:rsidRPr="001A03E8">
              <w:rPr>
                <w:sz w:val="16"/>
                <w:szCs w:val="16"/>
              </w:rPr>
              <w:t>-</w:t>
            </w:r>
            <w:r w:rsidRPr="001A03E8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00000000003880</w:t>
            </w:r>
          </w:p>
        </w:tc>
        <w:tc>
          <w:tcPr>
            <w:tcW w:w="977" w:type="dxa"/>
          </w:tcPr>
          <w:p w:rsidR="0024367A" w:rsidRPr="001A03E8" w:rsidRDefault="0024367A" w:rsidP="00843D8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87181.69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87181.69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52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24001052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0D271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п.Куртак. ул.Мира1-2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00000000003911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189674.50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105174.90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53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24001053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п..Куртак,ул Мира 5-1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00000000003912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195770.0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142234.58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54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24001054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0D271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ул.Новая 13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00000000003753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284797.50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236108.86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</w:t>
            </w:r>
            <w:r w:rsidRPr="001A03E8">
              <w:rPr>
                <w:sz w:val="16"/>
                <w:szCs w:val="16"/>
              </w:rPr>
              <w:lastRenderedPageBreak/>
              <w:t>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24001055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0D271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 ,ул.Новая 18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0000000003756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748447.83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565495.21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24001056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 ул.Новая 22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00000000000375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748447.83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565495.21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24001057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ул.Октябрьская 6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14010.64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14010.64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47.0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58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24001058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Двухквартирный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ул.Октябрьская 7</w:t>
            </w:r>
            <w:r w:rsidR="00687A9C" w:rsidRPr="001A03E8">
              <w:rPr>
                <w:sz w:val="16"/>
                <w:szCs w:val="16"/>
              </w:rPr>
              <w:t>—1- 2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284513.02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169283.65</w:t>
            </w:r>
          </w:p>
        </w:tc>
        <w:tc>
          <w:tcPr>
            <w:tcW w:w="1099" w:type="dxa"/>
            <w:gridSpan w:val="2"/>
          </w:tcPr>
          <w:p w:rsidR="0024367A" w:rsidRPr="001A03E8" w:rsidRDefault="0024367A" w:rsidP="00A55D0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135.0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59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24001059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D9565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 пер.Школьный 8-1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00000000003786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1099" w:type="dxa"/>
            <w:gridSpan w:val="2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60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24001060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п.Береёзовый, ул .Советской Армии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00000000003899</w:t>
            </w:r>
          </w:p>
        </w:tc>
        <w:tc>
          <w:tcPr>
            <w:tcW w:w="977" w:type="dxa"/>
          </w:tcPr>
          <w:p w:rsidR="0024367A" w:rsidRPr="001A03E8" w:rsidRDefault="0024367A" w:rsidP="001133B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  <w:lang w:val="en-US"/>
              </w:rPr>
              <w:t>4</w:t>
            </w:r>
            <w:r w:rsidRPr="001A03E8">
              <w:rPr>
                <w:sz w:val="16"/>
                <w:szCs w:val="16"/>
              </w:rPr>
              <w:t>2753.28</w:t>
            </w:r>
          </w:p>
        </w:tc>
        <w:tc>
          <w:tcPr>
            <w:tcW w:w="998" w:type="dxa"/>
          </w:tcPr>
          <w:p w:rsidR="0024367A" w:rsidRPr="001A03E8" w:rsidRDefault="0024367A" w:rsidP="00C40A7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42753.28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61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24001061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Берёзовый,</w:t>
            </w:r>
          </w:p>
          <w:p w:rsidR="0024367A" w:rsidRPr="001A03E8" w:rsidRDefault="0024367A" w:rsidP="00A039B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Ул.Советской  Армии 13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00000000003899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41967.15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41967.15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62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24001062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п.Березовый.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ул.Советской Армии 19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00000000003897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68897.00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68897.00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Новосёловского района.№ 80 </w:t>
            </w:r>
            <w:r w:rsidRPr="001A03E8">
              <w:rPr>
                <w:sz w:val="16"/>
                <w:szCs w:val="16"/>
              </w:rPr>
              <w:lastRenderedPageBreak/>
              <w:t>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24001063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п.Березовый, ул.Советской Армии 8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0000000003904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157891.48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156517.80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64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24001064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двухквартирный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363F4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п.Березовый</w:t>
            </w:r>
          </w:p>
          <w:p w:rsidR="0024367A" w:rsidRPr="001A03E8" w:rsidRDefault="0024367A" w:rsidP="00363F4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.ул.Советской  Армии 9</w:t>
            </w:r>
            <w:r w:rsidR="00687A9C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00000000003904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379350.27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297031.17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67.5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65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24001065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 ул.Степная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0000000003923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171424.60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170396.12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72.0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66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24001066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384919" w:rsidP="0036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24367A" w:rsidRPr="001A03E8">
              <w:rPr>
                <w:sz w:val="16"/>
                <w:szCs w:val="16"/>
              </w:rPr>
              <w:t>Курганы, ул.Титова 14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00000000003875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67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24001067</w:t>
            </w:r>
          </w:p>
        </w:tc>
        <w:tc>
          <w:tcPr>
            <w:tcW w:w="999" w:type="dxa"/>
          </w:tcPr>
          <w:p w:rsidR="0024367A" w:rsidRPr="001A03E8" w:rsidRDefault="00687A9C" w:rsidP="00363F4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</w:t>
            </w:r>
          </w:p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ул.Титова 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66437.51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66171.86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17736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24:29:160001:38</w:t>
            </w: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24001068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</w:t>
            </w:r>
          </w:p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ул.Титова 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00000000003868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140553.44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139991.08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69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24001069</w:t>
            </w:r>
          </w:p>
        </w:tc>
        <w:tc>
          <w:tcPr>
            <w:tcW w:w="999" w:type="dxa"/>
          </w:tcPr>
          <w:p w:rsidR="0024367A" w:rsidRPr="001A03E8" w:rsidRDefault="00687A9C" w:rsidP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Двухквартирный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</w:t>
            </w:r>
          </w:p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ул.Титова 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192580.26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191809.89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70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24001070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</w:t>
            </w:r>
          </w:p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Титова 9</w:t>
            </w:r>
            <w:r w:rsidR="00687A9C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128921.51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128536.96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24001071</w:t>
            </w:r>
          </w:p>
        </w:tc>
        <w:tc>
          <w:tcPr>
            <w:tcW w:w="999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 Курганы, ул.Советская 1.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00000000003660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95451.93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94879.35</w:t>
            </w:r>
          </w:p>
        </w:tc>
        <w:tc>
          <w:tcPr>
            <w:tcW w:w="1099" w:type="dxa"/>
            <w:gridSpan w:val="2"/>
          </w:tcPr>
          <w:p w:rsidR="0024367A" w:rsidRPr="001A03E8" w:rsidRDefault="003231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72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24001072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Советская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00000000003659</w:t>
            </w:r>
          </w:p>
        </w:tc>
        <w:tc>
          <w:tcPr>
            <w:tcW w:w="977" w:type="dxa"/>
          </w:tcPr>
          <w:p w:rsidR="0024367A" w:rsidRPr="001A03E8" w:rsidRDefault="0024367A" w:rsidP="004853E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13319.76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13319.76</w:t>
            </w:r>
          </w:p>
        </w:tc>
        <w:tc>
          <w:tcPr>
            <w:tcW w:w="1099" w:type="dxa"/>
            <w:gridSpan w:val="2"/>
          </w:tcPr>
          <w:p w:rsidR="0024367A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73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24001073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 Фрунзе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00000000003761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80904.08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80904.08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24001074</w:t>
            </w:r>
          </w:p>
        </w:tc>
        <w:tc>
          <w:tcPr>
            <w:tcW w:w="999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24367A" w:rsidRPr="001A03E8" w:rsidRDefault="00384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4367A" w:rsidRPr="001A03E8">
              <w:rPr>
                <w:sz w:val="16"/>
                <w:szCs w:val="16"/>
              </w:rPr>
              <w:t>.Дивный, ул.Центральная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477532.05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27.6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75</w:t>
            </w:r>
          </w:p>
        </w:tc>
        <w:tc>
          <w:tcPr>
            <w:tcW w:w="1191" w:type="dxa"/>
          </w:tcPr>
          <w:p w:rsidR="0024367A" w:rsidRPr="001A03E8" w:rsidRDefault="0024367A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</w:t>
            </w:r>
            <w:r w:rsidR="00B41C79" w:rsidRPr="001A03E8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 ул Центральная 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841836.01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432706.48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?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26721A" w:rsidTr="00125972">
        <w:tc>
          <w:tcPr>
            <w:tcW w:w="1071" w:type="dxa"/>
          </w:tcPr>
          <w:p w:rsidR="0024367A" w:rsidRPr="0026721A" w:rsidRDefault="008A65B5">
            <w:pPr>
              <w:rPr>
                <w:sz w:val="16"/>
                <w:szCs w:val="16"/>
              </w:rPr>
            </w:pPr>
            <w:r w:rsidRPr="0026721A">
              <w:rPr>
                <w:sz w:val="16"/>
                <w:szCs w:val="16"/>
              </w:rPr>
              <w:t>76</w:t>
            </w:r>
          </w:p>
        </w:tc>
        <w:tc>
          <w:tcPr>
            <w:tcW w:w="1191" w:type="dxa"/>
          </w:tcPr>
          <w:p w:rsidR="0024367A" w:rsidRPr="0026721A" w:rsidRDefault="0026721A" w:rsidP="00511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24001076</w:t>
            </w:r>
          </w:p>
        </w:tc>
        <w:tc>
          <w:tcPr>
            <w:tcW w:w="999" w:type="dxa"/>
          </w:tcPr>
          <w:p w:rsidR="0024367A" w:rsidRPr="0026721A" w:rsidRDefault="00687A9C">
            <w:pPr>
              <w:rPr>
                <w:sz w:val="16"/>
                <w:szCs w:val="16"/>
              </w:rPr>
            </w:pPr>
            <w:r w:rsidRPr="0026721A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26721A" w:rsidRDefault="0024367A">
            <w:pPr>
              <w:rPr>
                <w:sz w:val="16"/>
                <w:szCs w:val="16"/>
              </w:rPr>
            </w:pPr>
            <w:r w:rsidRPr="0026721A">
              <w:rPr>
                <w:sz w:val="16"/>
                <w:szCs w:val="16"/>
              </w:rPr>
              <w:t>п.Чесноки, ул. Чапаева 1.</w:t>
            </w:r>
          </w:p>
        </w:tc>
        <w:tc>
          <w:tcPr>
            <w:tcW w:w="1999" w:type="dxa"/>
            <w:gridSpan w:val="2"/>
          </w:tcPr>
          <w:p w:rsidR="0024367A" w:rsidRPr="0026721A" w:rsidRDefault="0024367A">
            <w:pPr>
              <w:rPr>
                <w:sz w:val="16"/>
                <w:szCs w:val="16"/>
              </w:rPr>
            </w:pPr>
            <w:r w:rsidRPr="0026721A">
              <w:rPr>
                <w:sz w:val="16"/>
                <w:szCs w:val="16"/>
              </w:rPr>
              <w:t>00000000003820</w:t>
            </w:r>
          </w:p>
        </w:tc>
        <w:tc>
          <w:tcPr>
            <w:tcW w:w="977" w:type="dxa"/>
          </w:tcPr>
          <w:p w:rsidR="0024367A" w:rsidRPr="0026721A" w:rsidRDefault="0024367A">
            <w:pPr>
              <w:rPr>
                <w:sz w:val="16"/>
                <w:szCs w:val="16"/>
              </w:rPr>
            </w:pPr>
            <w:r w:rsidRPr="0026721A">
              <w:rPr>
                <w:sz w:val="16"/>
                <w:szCs w:val="16"/>
              </w:rPr>
              <w:t>8515.35</w:t>
            </w:r>
          </w:p>
        </w:tc>
        <w:tc>
          <w:tcPr>
            <w:tcW w:w="998" w:type="dxa"/>
          </w:tcPr>
          <w:p w:rsidR="0024367A" w:rsidRPr="0026721A" w:rsidRDefault="0024367A">
            <w:pPr>
              <w:rPr>
                <w:sz w:val="16"/>
                <w:szCs w:val="16"/>
              </w:rPr>
            </w:pPr>
            <w:r w:rsidRPr="0026721A">
              <w:rPr>
                <w:sz w:val="16"/>
                <w:szCs w:val="16"/>
              </w:rPr>
              <w:t>8515.35</w:t>
            </w:r>
          </w:p>
        </w:tc>
        <w:tc>
          <w:tcPr>
            <w:tcW w:w="1099" w:type="dxa"/>
            <w:gridSpan w:val="2"/>
          </w:tcPr>
          <w:p w:rsidR="0024367A" w:rsidRPr="0026721A" w:rsidRDefault="0024367A">
            <w:pPr>
              <w:rPr>
                <w:sz w:val="16"/>
                <w:szCs w:val="16"/>
              </w:rPr>
            </w:pPr>
            <w:r w:rsidRPr="0026721A">
              <w:rPr>
                <w:sz w:val="16"/>
                <w:szCs w:val="16"/>
              </w:rPr>
              <w:t>36.0</w:t>
            </w:r>
          </w:p>
        </w:tc>
        <w:tc>
          <w:tcPr>
            <w:tcW w:w="2313" w:type="dxa"/>
            <w:gridSpan w:val="3"/>
          </w:tcPr>
          <w:p w:rsidR="0024367A" w:rsidRPr="0026721A" w:rsidRDefault="0024367A" w:rsidP="00C65483">
            <w:pPr>
              <w:rPr>
                <w:sz w:val="16"/>
                <w:szCs w:val="16"/>
              </w:rPr>
            </w:pPr>
            <w:r w:rsidRPr="0026721A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26721A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26721A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26721A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</w:t>
            </w:r>
            <w:r w:rsidR="008A65B5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24367A" w:rsidRPr="001A03E8" w:rsidRDefault="0026721A" w:rsidP="00511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24001077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п.Чесноки, 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Чапаева 10</w:t>
            </w:r>
            <w:r w:rsidR="00581B27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168064.18</w:t>
            </w:r>
          </w:p>
        </w:tc>
        <w:tc>
          <w:tcPr>
            <w:tcW w:w="998" w:type="dxa"/>
          </w:tcPr>
          <w:p w:rsidR="0024367A" w:rsidRPr="001A03E8" w:rsidRDefault="0024367A" w:rsidP="007B1BF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143947.62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</w:t>
            </w:r>
            <w:r w:rsidR="008A65B5"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24367A" w:rsidRPr="001A03E8" w:rsidRDefault="0026721A" w:rsidP="00511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24001078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7B1BF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п.Чесноки, ул.Чапаева 6-1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133363.97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119360.84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8A65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91" w:type="dxa"/>
          </w:tcPr>
          <w:p w:rsidR="0024367A" w:rsidRPr="001A03E8" w:rsidRDefault="0026721A" w:rsidP="00511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24001079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6458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п.Чулым, </w:t>
            </w:r>
            <w:r w:rsidRPr="001A03E8">
              <w:rPr>
                <w:sz w:val="16"/>
                <w:szCs w:val="16"/>
              </w:rPr>
              <w:lastRenderedPageBreak/>
              <w:t xml:space="preserve">ул.Щетинкина 3 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00000000003784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</w:t>
            </w:r>
            <w:r w:rsidRPr="001A03E8">
              <w:rPr>
                <w:sz w:val="16"/>
                <w:szCs w:val="16"/>
              </w:rPr>
              <w:lastRenderedPageBreak/>
              <w:t>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8</w:t>
            </w:r>
            <w:r w:rsidR="008A65B5"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</w:tcPr>
          <w:p w:rsidR="0024367A" w:rsidRPr="001A03E8" w:rsidRDefault="0026721A" w:rsidP="00511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24001080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591DC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Курганы. ,ул. Советская 7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000000000003784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5570.22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5570.22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70.0</w:t>
            </w:r>
          </w:p>
        </w:tc>
        <w:tc>
          <w:tcPr>
            <w:tcW w:w="2313" w:type="dxa"/>
            <w:gridSpan w:val="3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rPr>
          <w:trHeight w:val="1005"/>
        </w:trPr>
        <w:tc>
          <w:tcPr>
            <w:tcW w:w="1071" w:type="dxa"/>
            <w:tcBorders>
              <w:bottom w:val="single" w:sz="4" w:space="0" w:color="auto"/>
            </w:tcBorders>
          </w:tcPr>
          <w:p w:rsidR="00E85415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</w:t>
            </w:r>
            <w:r w:rsidR="00125972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4367A" w:rsidRPr="001A03E8" w:rsidRDefault="0026721A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240018</w:t>
            </w:r>
            <w:r w:rsidR="00125972"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85415" w:rsidRPr="001A03E8" w:rsidRDefault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E85415" w:rsidRPr="001A03E8" w:rsidRDefault="00E85415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ул.Ленина д.3.кв.2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C322D6" w:rsidRPr="001A03E8" w:rsidRDefault="00C322D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30C28" w:rsidRPr="001A03E8" w:rsidRDefault="00A30C2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61005.0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30C28" w:rsidRPr="001A03E8" w:rsidRDefault="00A30C28" w:rsidP="00A30C2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61265.0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C322D6" w:rsidRPr="001A03E8" w:rsidRDefault="00C322D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32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</w:tcPr>
          <w:p w:rsidR="00E85415" w:rsidRPr="001A03E8" w:rsidRDefault="00B07DBD" w:rsidP="00B07DB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 № 80</w:t>
            </w:r>
          </w:p>
          <w:p w:rsidR="00B07DBD" w:rsidRPr="001A03E8" w:rsidRDefault="00B07DBD" w:rsidP="00B07DB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от 03.03.2006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  <w:p w:rsidR="00B07DBD" w:rsidRPr="001A03E8" w:rsidRDefault="00B07DBD">
            <w:pPr>
              <w:rPr>
                <w:sz w:val="16"/>
                <w:szCs w:val="16"/>
              </w:rPr>
            </w:pPr>
          </w:p>
          <w:p w:rsidR="00B07DBD" w:rsidRPr="001A03E8" w:rsidRDefault="00B07DBD">
            <w:pPr>
              <w:rPr>
                <w:sz w:val="16"/>
                <w:szCs w:val="16"/>
              </w:rPr>
            </w:pPr>
          </w:p>
          <w:p w:rsidR="00B07DBD" w:rsidRPr="001A03E8" w:rsidRDefault="00B07DBD" w:rsidP="00B07DBD">
            <w:pPr>
              <w:rPr>
                <w:sz w:val="16"/>
                <w:szCs w:val="16"/>
              </w:rPr>
            </w:pPr>
          </w:p>
        </w:tc>
      </w:tr>
      <w:tr w:rsidR="008A65B5" w:rsidRPr="00DB3E0C" w:rsidTr="00125972">
        <w:trPr>
          <w:trHeight w:val="1005"/>
        </w:trPr>
        <w:tc>
          <w:tcPr>
            <w:tcW w:w="1071" w:type="dxa"/>
            <w:tcBorders>
              <w:bottom w:val="single" w:sz="4" w:space="0" w:color="auto"/>
            </w:tcBorders>
          </w:tcPr>
          <w:p w:rsidR="008A65B5" w:rsidRPr="001A03E8" w:rsidRDefault="008A65B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A65B5" w:rsidRPr="001A03E8" w:rsidRDefault="008A65B5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A65B5" w:rsidRPr="001A03E8" w:rsidRDefault="008A65B5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8A65B5" w:rsidRPr="001A03E8" w:rsidRDefault="008A65B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8A65B5" w:rsidRPr="001A03E8" w:rsidRDefault="008A65B5" w:rsidP="00E8541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A65B5" w:rsidRDefault="008A65B5">
            <w:pPr>
              <w:rPr>
                <w:sz w:val="16"/>
                <w:szCs w:val="16"/>
              </w:rPr>
            </w:pPr>
          </w:p>
          <w:p w:rsidR="008A65B5" w:rsidRDefault="008A65B5">
            <w:pPr>
              <w:rPr>
                <w:sz w:val="16"/>
                <w:szCs w:val="16"/>
              </w:rPr>
            </w:pPr>
          </w:p>
          <w:p w:rsidR="008A65B5" w:rsidRDefault="008A65B5">
            <w:pPr>
              <w:rPr>
                <w:sz w:val="16"/>
                <w:szCs w:val="16"/>
              </w:rPr>
            </w:pPr>
          </w:p>
          <w:p w:rsidR="008A65B5" w:rsidRDefault="008A65B5">
            <w:pPr>
              <w:rPr>
                <w:sz w:val="16"/>
                <w:szCs w:val="16"/>
              </w:rPr>
            </w:pPr>
          </w:p>
          <w:p w:rsidR="008A65B5" w:rsidRDefault="008A65B5">
            <w:pPr>
              <w:rPr>
                <w:sz w:val="16"/>
                <w:szCs w:val="16"/>
              </w:rPr>
            </w:pPr>
          </w:p>
          <w:p w:rsidR="00125972" w:rsidRDefault="00125972">
            <w:pPr>
              <w:rPr>
                <w:sz w:val="16"/>
                <w:szCs w:val="16"/>
              </w:rPr>
            </w:pPr>
          </w:p>
          <w:p w:rsidR="00125972" w:rsidRDefault="00125972">
            <w:pPr>
              <w:rPr>
                <w:sz w:val="16"/>
                <w:szCs w:val="16"/>
              </w:rPr>
            </w:pPr>
          </w:p>
          <w:p w:rsidR="00125972" w:rsidRDefault="00125972">
            <w:pPr>
              <w:rPr>
                <w:sz w:val="16"/>
                <w:szCs w:val="16"/>
              </w:rPr>
            </w:pPr>
          </w:p>
          <w:p w:rsidR="00125972" w:rsidRDefault="00125972">
            <w:pPr>
              <w:rPr>
                <w:sz w:val="16"/>
                <w:szCs w:val="16"/>
              </w:rPr>
            </w:pPr>
          </w:p>
          <w:p w:rsidR="00125972" w:rsidRDefault="00125972">
            <w:pPr>
              <w:rPr>
                <w:sz w:val="16"/>
                <w:szCs w:val="16"/>
              </w:rPr>
            </w:pPr>
          </w:p>
          <w:p w:rsidR="00125972" w:rsidRDefault="00125972">
            <w:pPr>
              <w:rPr>
                <w:sz w:val="16"/>
                <w:szCs w:val="16"/>
              </w:rPr>
            </w:pPr>
          </w:p>
          <w:p w:rsidR="00125972" w:rsidRPr="001A03E8" w:rsidRDefault="0012597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A65B5" w:rsidRPr="001A03E8" w:rsidRDefault="008A65B5" w:rsidP="00A30C28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8A65B5" w:rsidRPr="001A03E8" w:rsidRDefault="008A65B5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</w:tcPr>
          <w:p w:rsidR="008A65B5" w:rsidRPr="001A03E8" w:rsidRDefault="008A65B5" w:rsidP="00C6548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A65B5" w:rsidRPr="001A03E8" w:rsidRDefault="008A65B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A65B5" w:rsidRPr="001A03E8" w:rsidRDefault="008A65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A65B5" w:rsidRPr="001A03E8" w:rsidRDefault="008A65B5">
            <w:pPr>
              <w:rPr>
                <w:sz w:val="16"/>
                <w:szCs w:val="16"/>
              </w:rPr>
            </w:pPr>
          </w:p>
        </w:tc>
      </w:tr>
      <w:tr w:rsidR="0024367A" w:rsidRPr="00DB3E0C" w:rsidTr="00125972">
        <w:trPr>
          <w:trHeight w:val="840"/>
        </w:trPr>
        <w:tc>
          <w:tcPr>
            <w:tcW w:w="1071" w:type="dxa"/>
            <w:tcBorders>
              <w:bottom w:val="single" w:sz="4" w:space="0" w:color="auto"/>
            </w:tcBorders>
          </w:tcPr>
          <w:p w:rsidR="008A65B5" w:rsidRDefault="008A65B5">
            <w:pPr>
              <w:rPr>
                <w:sz w:val="16"/>
                <w:szCs w:val="16"/>
              </w:rPr>
            </w:pPr>
          </w:p>
          <w:p w:rsidR="008A65B5" w:rsidRDefault="008A65B5">
            <w:pPr>
              <w:rPr>
                <w:sz w:val="16"/>
                <w:szCs w:val="16"/>
              </w:rPr>
            </w:pPr>
          </w:p>
          <w:p w:rsidR="0024367A" w:rsidRPr="001A03E8" w:rsidRDefault="008A65B5" w:rsidP="0012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25972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4367A" w:rsidRPr="001A03E8" w:rsidRDefault="00126D8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2400108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4367A" w:rsidRPr="001A03E8" w:rsidRDefault="00126D8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24367A" w:rsidRPr="001A03E8" w:rsidRDefault="00BF43AC" w:rsidP="008D28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</w:t>
            </w:r>
            <w:r w:rsidR="00126D85" w:rsidRPr="001A03E8">
              <w:rPr>
                <w:sz w:val="16"/>
                <w:szCs w:val="16"/>
              </w:rPr>
              <w:t>. Чулым,у. Новая</w:t>
            </w:r>
            <w:r w:rsidR="008D2892" w:rsidRPr="001A03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24367A" w:rsidRPr="001A03E8" w:rsidRDefault="00126D8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04241817ОПМП01-001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24367A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1.0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</w:tcPr>
          <w:p w:rsidR="00BF43AC" w:rsidRPr="001A03E8" w:rsidRDefault="00FE19D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BF43AC" w:rsidRPr="00DB3E0C" w:rsidTr="00125972">
        <w:trPr>
          <w:trHeight w:val="78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8A65B5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25972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24001108</w:t>
            </w:r>
            <w:r w:rsidR="004C44D7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п.Чулым,Кирова</w:t>
            </w:r>
            <w:r w:rsidR="003979B9" w:rsidRPr="001A03E8">
              <w:rPr>
                <w:sz w:val="16"/>
                <w:szCs w:val="16"/>
              </w:rPr>
              <w:t xml:space="preserve"> 3-2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04241817ОПМП)!»-002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19D9" w:rsidP="00AF12E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</w:tr>
      <w:tr w:rsidR="00BF43AC" w:rsidRPr="00DB3E0C" w:rsidTr="00125972">
        <w:trPr>
          <w:trHeight w:val="78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8A65B5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25972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24001108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Ленина</w:t>
            </w:r>
            <w:r w:rsidR="003979B9" w:rsidRPr="001A03E8">
              <w:rPr>
                <w:sz w:val="16"/>
                <w:szCs w:val="16"/>
              </w:rPr>
              <w:t xml:space="preserve"> 3-2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О4241817ОПМП01-003</w:t>
            </w:r>
          </w:p>
          <w:p w:rsidR="00487C81" w:rsidRPr="001A03E8" w:rsidRDefault="00487C81" w:rsidP="00BF43A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19D9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</w:tr>
      <w:tr w:rsidR="00BF43AC" w:rsidRPr="00DB3E0C" w:rsidTr="00125972">
        <w:trPr>
          <w:trHeight w:val="69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8A65B5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25972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</w:t>
            </w:r>
            <w:r w:rsidR="00B70B3E">
              <w:rPr>
                <w:sz w:val="16"/>
                <w:szCs w:val="16"/>
              </w:rPr>
              <w:t>8</w:t>
            </w:r>
            <w:r w:rsidR="004C44D7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ул.Советская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0F13" w:rsidP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1.2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FE0F13" w:rsidRPr="001A03E8" w:rsidRDefault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25.05.2013№ 39</w:t>
            </w:r>
          </w:p>
          <w:p w:rsidR="00BF43AC" w:rsidRPr="001A03E8" w:rsidRDefault="00BF43AC" w:rsidP="001A03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</w:tr>
      <w:tr w:rsidR="00BF43AC" w:rsidRPr="00DB3E0C" w:rsidTr="00125972">
        <w:trPr>
          <w:trHeight w:val="61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125972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</w:t>
            </w:r>
            <w:r w:rsidR="004C44D7">
              <w:rPr>
                <w:sz w:val="16"/>
                <w:szCs w:val="16"/>
              </w:rPr>
              <w:t>86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п.Чулым..ул.Кравченко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0F13" w:rsidP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1.0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FE0F13" w:rsidRPr="001A03E8" w:rsidRDefault="00FE0F13" w:rsidP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 №39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</w:tr>
      <w:tr w:rsidR="00487C81" w:rsidRPr="00DB3E0C" w:rsidTr="00125972">
        <w:trPr>
          <w:trHeight w:val="81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25972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2400110</w:t>
            </w:r>
            <w:r w:rsidR="004C44D7">
              <w:rPr>
                <w:sz w:val="16"/>
                <w:szCs w:val="16"/>
              </w:rPr>
              <w:t>87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П.Чулым,ул.Фрунзе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</w:t>
            </w:r>
            <w:r w:rsidR="00FE0F13" w:rsidRPr="001A03E8">
              <w:rPr>
                <w:sz w:val="16"/>
                <w:szCs w:val="16"/>
              </w:rPr>
              <w:t>МП01-006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0.7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FE0F13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 №39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25972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25972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2400110</w:t>
            </w:r>
            <w:r w:rsidR="004C44D7">
              <w:rPr>
                <w:sz w:val="16"/>
                <w:szCs w:val="16"/>
              </w:rPr>
              <w:t>88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Буденного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04241817ОПМП01007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0.6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FE0F13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25972">
        <w:trPr>
          <w:trHeight w:val="79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25972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</w:t>
            </w:r>
            <w:r w:rsidR="004C44D7">
              <w:rPr>
                <w:sz w:val="16"/>
                <w:szCs w:val="16"/>
              </w:rPr>
              <w:t>89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пер.Школьный.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04241817ОПМП01-008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12F" w:rsidRPr="001A03E8" w:rsidRDefault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0.4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25972">
        <w:trPr>
          <w:trHeight w:val="88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25972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4C44D7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ул.Комсомольская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ОПМП01-009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25972">
        <w:trPr>
          <w:trHeight w:val="75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8A65B5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25972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4C44D7"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п.Чулым.ул.Садовая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04241817ОПМП01-010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25.03.2013 №39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25972">
        <w:trPr>
          <w:trHeight w:val="91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8A65B5" w:rsidP="001E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25972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91E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</w:t>
            </w:r>
          </w:p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ул.Щетинкина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04241817ОПМП01-011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0.4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25.03.2013№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25972">
        <w:trPr>
          <w:trHeight w:val="5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8A65B5" w:rsidP="001E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25972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4C44D7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</w:t>
            </w:r>
            <w:r w:rsidR="0048791E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,ул.Больничная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F47FA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04241817ОПАМП-01012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25.03.2013 3 39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25972">
        <w:trPr>
          <w:trHeight w:val="127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8A65B5" w:rsidP="001E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25972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</w:t>
            </w:r>
            <w:r w:rsidR="00F47FA3" w:rsidRPr="001A03E8">
              <w:rPr>
                <w:sz w:val="16"/>
                <w:szCs w:val="16"/>
              </w:rPr>
              <w:t>1</w:t>
            </w:r>
            <w:r w:rsidR="00CC44E3" w:rsidRPr="001A03E8">
              <w:rPr>
                <w:sz w:val="16"/>
                <w:szCs w:val="16"/>
              </w:rPr>
              <w:t>1</w:t>
            </w:r>
            <w:r w:rsidR="00F47FA3" w:rsidRPr="001A03E8">
              <w:rPr>
                <w:sz w:val="16"/>
                <w:szCs w:val="16"/>
              </w:rPr>
              <w:t>0</w:t>
            </w:r>
            <w:r w:rsidR="009729EB" w:rsidRPr="001A03E8">
              <w:rPr>
                <w:sz w:val="16"/>
                <w:szCs w:val="16"/>
              </w:rPr>
              <w:t>9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Чулым,ул.Буденного</w:t>
            </w:r>
          </w:p>
          <w:p w:rsidR="00F47FA3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проезд к  кладбищу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04241817ОПМП01-013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0.1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 № 39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BD38DB" w:rsidRPr="00DB3E0C" w:rsidTr="00125972">
        <w:trPr>
          <w:trHeight w:val="783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8A65B5" w:rsidP="001E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25972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CC44E3" w:rsidRPr="001A03E8">
              <w:rPr>
                <w:sz w:val="16"/>
                <w:szCs w:val="16"/>
              </w:rPr>
              <w:t>0</w:t>
            </w:r>
            <w:r w:rsidR="00B70B3E">
              <w:rPr>
                <w:sz w:val="16"/>
                <w:szCs w:val="16"/>
              </w:rPr>
              <w:t>9</w:t>
            </w:r>
            <w:r w:rsidR="004C44D7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 ,ул.Фрунзе-проезд к валке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04241817ОПМП-014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0.1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CC44E3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 № 39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</w:tr>
      <w:tr w:rsidR="00BD38DB" w:rsidRPr="00DB3E0C" w:rsidTr="00125972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125972" w:rsidP="001E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70B3E" w:rsidP="0097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</w:t>
            </w:r>
            <w:r w:rsidR="004C44D7">
              <w:rPr>
                <w:sz w:val="16"/>
                <w:szCs w:val="16"/>
              </w:rPr>
              <w:t>96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ул.Больничная – проезд к водонапорной башне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04241817ОПМП01-015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0.1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 № 39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</w:tr>
      <w:tr w:rsidR="00BD38DB" w:rsidRPr="00DB3E0C" w:rsidTr="00125972">
        <w:trPr>
          <w:trHeight w:val="6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125972" w:rsidP="001E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4C44D7">
              <w:rPr>
                <w:sz w:val="16"/>
                <w:szCs w:val="16"/>
              </w:rPr>
              <w:t>97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Щетинкина,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04241817ОПМП05-001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1.3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</w:t>
            </w:r>
          </w:p>
          <w:p w:rsidR="00CC44E3" w:rsidRPr="001A03E8" w:rsidRDefault="00CC44E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</w:tr>
      <w:tr w:rsidR="00CC44E3" w:rsidRPr="00DB3E0C" w:rsidTr="00125972">
        <w:trPr>
          <w:trHeight w:val="75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125972" w:rsidP="001E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4C44D7">
              <w:rPr>
                <w:sz w:val="16"/>
                <w:szCs w:val="16"/>
              </w:rPr>
              <w:t>98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Мира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 МП-002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0.6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CC44E3">
            <w:pPr>
              <w:rPr>
                <w:sz w:val="16"/>
                <w:szCs w:val="16"/>
              </w:rPr>
            </w:pPr>
          </w:p>
          <w:p w:rsidR="00CC44E3" w:rsidRPr="001A03E8" w:rsidRDefault="00CC44E3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</w:tr>
      <w:tr w:rsidR="00CC44E3" w:rsidRPr="00DB3E0C" w:rsidTr="00125972">
        <w:trPr>
          <w:trHeight w:val="8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125972" w:rsidP="001E5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4C44D7">
              <w:rPr>
                <w:sz w:val="16"/>
                <w:szCs w:val="16"/>
              </w:rPr>
              <w:t>99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7771E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  <w:r w:rsidR="007771EA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,</w:t>
            </w:r>
            <w:r w:rsidR="007771EA" w:rsidRPr="001A03E8">
              <w:rPr>
                <w:sz w:val="16"/>
                <w:szCs w:val="16"/>
              </w:rPr>
              <w:t>пер.Школьный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МП-003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0.35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7771EA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 № 39</w:t>
            </w:r>
          </w:p>
          <w:p w:rsidR="00CC44E3" w:rsidRPr="001A03E8" w:rsidRDefault="00CC44E3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</w:tr>
      <w:tr w:rsidR="00CC44E3" w:rsidRPr="00DB3E0C" w:rsidTr="00125972">
        <w:trPr>
          <w:trHeight w:val="5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B70B3E">
              <w:rPr>
                <w:sz w:val="16"/>
                <w:szCs w:val="16"/>
              </w:rPr>
              <w:t>1</w:t>
            </w:r>
            <w:r w:rsidRPr="001A03E8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,ул.Калинина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 МП-004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0.45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ED07F6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23.03.2013№39</w:t>
            </w:r>
          </w:p>
          <w:p w:rsidR="00CC44E3" w:rsidRPr="001A03E8" w:rsidRDefault="00CC44E3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</w:tr>
      <w:tr w:rsidR="00CC44E3" w:rsidRPr="00DB3E0C" w:rsidTr="00125972">
        <w:trPr>
          <w:trHeight w:val="696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</w:t>
            </w:r>
            <w:r w:rsidR="00B70B3E">
              <w:rPr>
                <w:sz w:val="16"/>
                <w:szCs w:val="16"/>
              </w:rPr>
              <w:t>1</w:t>
            </w:r>
            <w:r w:rsidRPr="001A03E8">
              <w:rPr>
                <w:sz w:val="16"/>
                <w:szCs w:val="16"/>
              </w:rPr>
              <w:t>110</w:t>
            </w:r>
            <w:r w:rsidR="004C44D7"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Кравченко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ОММП05-005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ED07F6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23.03.2013№ 39</w:t>
            </w:r>
          </w:p>
          <w:p w:rsidR="007771EA" w:rsidRPr="001A03E8" w:rsidRDefault="007771EA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</w:tr>
      <w:tr w:rsidR="007771EA" w:rsidRPr="00DB3E0C" w:rsidTr="00125972">
        <w:trPr>
          <w:trHeight w:val="81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</w:t>
            </w:r>
            <w:r w:rsidR="00B70B3E">
              <w:rPr>
                <w:sz w:val="16"/>
                <w:szCs w:val="16"/>
              </w:rPr>
              <w:t>1</w:t>
            </w:r>
            <w:r w:rsidRPr="001A03E8">
              <w:rPr>
                <w:sz w:val="16"/>
                <w:szCs w:val="16"/>
              </w:rPr>
              <w:t>110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,ул. Степная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04241817ОПМП05-006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ED07F6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23.03.2013№ 39</w:t>
            </w:r>
          </w:p>
          <w:p w:rsidR="007771EA" w:rsidRPr="001A03E8" w:rsidRDefault="007771EA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</w:tr>
      <w:tr w:rsidR="007771EA" w:rsidRPr="00DB3E0C" w:rsidTr="00125972">
        <w:trPr>
          <w:trHeight w:val="5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</w:t>
            </w:r>
            <w:r w:rsidR="009729EB" w:rsidRPr="001A03E8">
              <w:rPr>
                <w:sz w:val="16"/>
                <w:szCs w:val="16"/>
              </w:rPr>
              <w:t>0</w:t>
            </w:r>
            <w:r w:rsidRPr="001A03E8">
              <w:rPr>
                <w:sz w:val="16"/>
                <w:szCs w:val="16"/>
              </w:rPr>
              <w:t>111</w:t>
            </w:r>
            <w:r w:rsidR="00B70B3E">
              <w:rPr>
                <w:sz w:val="16"/>
                <w:szCs w:val="16"/>
              </w:rPr>
              <w:t>1</w:t>
            </w:r>
            <w:r w:rsidRPr="001A03E8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Куртак, Щетинкина проезд</w:t>
            </w:r>
            <w:r w:rsidR="00601B92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 xml:space="preserve"> к </w:t>
            </w:r>
            <w:r w:rsidR="00601B92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свалке</w:t>
            </w:r>
            <w:r w:rsidR="00601B92" w:rsidRPr="001A03E8">
              <w:rPr>
                <w:sz w:val="16"/>
                <w:szCs w:val="16"/>
              </w:rPr>
              <w:t xml:space="preserve"> ТБО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04241817ОПМП05-008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ED07F6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 № 39</w:t>
            </w:r>
          </w:p>
          <w:p w:rsidR="007771EA" w:rsidRPr="001A03E8" w:rsidRDefault="007771EA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</w:tr>
      <w:tr w:rsidR="007771EA" w:rsidRPr="00DB3E0C" w:rsidTr="00125972">
        <w:trPr>
          <w:trHeight w:val="70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</w:t>
            </w:r>
            <w:r w:rsidR="009D6216" w:rsidRPr="001A03E8">
              <w:rPr>
                <w:sz w:val="16"/>
                <w:szCs w:val="16"/>
              </w:rPr>
              <w:t>0</w:t>
            </w:r>
            <w:r w:rsidRPr="001A03E8">
              <w:rPr>
                <w:sz w:val="16"/>
                <w:szCs w:val="16"/>
              </w:rPr>
              <w:t>1</w:t>
            </w:r>
            <w:r w:rsidR="00B70B3E">
              <w:rPr>
                <w:sz w:val="16"/>
                <w:szCs w:val="16"/>
              </w:rPr>
              <w:t>1110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7771E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Мира – проезд  к   водонапорной башне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</w:t>
            </w:r>
            <w:r w:rsidR="00ED07F6" w:rsidRPr="001A03E8">
              <w:rPr>
                <w:sz w:val="16"/>
                <w:szCs w:val="16"/>
              </w:rPr>
              <w:t>4241</w:t>
            </w:r>
            <w:r w:rsidRPr="001A03E8">
              <w:rPr>
                <w:sz w:val="16"/>
                <w:szCs w:val="16"/>
              </w:rPr>
              <w:t>81</w:t>
            </w:r>
            <w:r w:rsidR="00ED07F6" w:rsidRPr="001A03E8">
              <w:rPr>
                <w:sz w:val="16"/>
                <w:szCs w:val="16"/>
              </w:rPr>
              <w:t>7ОПМП06-009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0.3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23.03.2013№39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72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240011110</w:t>
            </w:r>
            <w:r w:rsidR="004C44D7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Курганы,ул.Советская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 МП-001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1.2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</w:t>
            </w:r>
            <w:r w:rsidR="007221B3" w:rsidRPr="001A03E8">
              <w:rPr>
                <w:sz w:val="16"/>
                <w:szCs w:val="16"/>
              </w:rPr>
              <w:t>№ 39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861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</w:t>
            </w:r>
            <w:r w:rsidR="00125972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97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240011110</w:t>
            </w:r>
            <w:r w:rsidR="004C44D7"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Курганы,ул.Гагарина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ОПМП-002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1.32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806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25972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97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</w:t>
            </w:r>
            <w:r w:rsidR="004C44D7">
              <w:rPr>
                <w:sz w:val="16"/>
                <w:szCs w:val="16"/>
              </w:rPr>
              <w:t>0</w:t>
            </w:r>
            <w:r w:rsidR="00DA5A0F">
              <w:rPr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Курганы,Октябрьская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ОПМП-003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23.03.2013№39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8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25972">
              <w:rPr>
                <w:sz w:val="16"/>
                <w:szCs w:val="16"/>
              </w:rPr>
              <w:t>0</w:t>
            </w:r>
            <w:r w:rsidR="004C44D7"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97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</w:t>
            </w:r>
            <w:r w:rsidR="004C44D7">
              <w:rPr>
                <w:sz w:val="16"/>
                <w:szCs w:val="16"/>
              </w:rPr>
              <w:t>0</w:t>
            </w:r>
            <w:r w:rsidR="00DA5A0F">
              <w:rPr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28085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Курганы, Титова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28085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ОПМП-004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0.9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№13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88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09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</w:t>
            </w:r>
            <w:r w:rsidR="00B70B3E">
              <w:rPr>
                <w:sz w:val="16"/>
                <w:szCs w:val="16"/>
              </w:rPr>
              <w:t>0</w:t>
            </w:r>
            <w:r w:rsidRPr="001A03E8">
              <w:rPr>
                <w:sz w:val="16"/>
                <w:szCs w:val="16"/>
              </w:rPr>
              <w:t>1111</w:t>
            </w:r>
            <w:r w:rsidR="00DA5A0F">
              <w:rPr>
                <w:sz w:val="16"/>
                <w:szCs w:val="16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28085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Гагарина- проезд к  ТБО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04241817ОПМП04-005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1.8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</w:t>
            </w:r>
            <w:r w:rsidR="00DA5A0F">
              <w:rPr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Гагарина,-проезд к водонапорной башне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 МП04-006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№ 39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100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B70B3E">
              <w:rPr>
                <w:sz w:val="16"/>
                <w:szCs w:val="16"/>
              </w:rPr>
              <w:t>11</w:t>
            </w:r>
            <w:r w:rsidR="00DA5A0F"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ул.Озёрная</w:t>
            </w:r>
          </w:p>
          <w:p w:rsidR="00601B92" w:rsidRPr="001A03E8" w:rsidRDefault="00601B92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МП03-0011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0.6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112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B70B3E">
              <w:rPr>
                <w:sz w:val="16"/>
                <w:szCs w:val="16"/>
              </w:rPr>
              <w:t>11</w:t>
            </w:r>
            <w:r w:rsidR="00DA5A0F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3E220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Центральная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 03-002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0.11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7221B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13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5652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</w:t>
            </w:r>
            <w:r w:rsidR="00DA5A0F">
              <w:rPr>
                <w:sz w:val="16"/>
                <w:szCs w:val="16"/>
              </w:rPr>
              <w:t>13</w:t>
            </w: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B70B3E">
              <w:rPr>
                <w:sz w:val="16"/>
                <w:szCs w:val="16"/>
              </w:rPr>
              <w:t>11</w:t>
            </w:r>
            <w:r w:rsidR="00DA5A0F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дорога </w:t>
            </w: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Дивный ,ул..Космонавтов</w:t>
            </w: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ул.Зелёная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МП03-003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02241817ОПМП 03-004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0.98</w:t>
            </w:r>
          </w:p>
          <w:p w:rsidR="00D439ED" w:rsidRPr="001A03E8" w:rsidRDefault="00D439ED">
            <w:pPr>
              <w:rPr>
                <w:sz w:val="16"/>
                <w:szCs w:val="16"/>
              </w:rPr>
            </w:pPr>
          </w:p>
          <w:p w:rsidR="00D439ED" w:rsidRPr="001A03E8" w:rsidRDefault="00D439ED">
            <w:pPr>
              <w:rPr>
                <w:sz w:val="16"/>
                <w:szCs w:val="16"/>
              </w:rPr>
            </w:pPr>
          </w:p>
          <w:p w:rsidR="00D439ED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135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</w:t>
            </w:r>
            <w:r w:rsidR="005652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240011111</w:t>
            </w:r>
            <w:r w:rsidR="00DA5A0F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ул.Верхняя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  03-005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0.6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18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25972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</w:t>
            </w:r>
            <w:r w:rsidR="004C44D7">
              <w:rPr>
                <w:sz w:val="16"/>
                <w:szCs w:val="16"/>
              </w:rPr>
              <w:t>1</w:t>
            </w:r>
            <w:r w:rsidR="00DA5A0F"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ул.Верхняя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03241817ОПМП 03-005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99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25972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</w:t>
            </w:r>
            <w:r w:rsidR="004C44D7">
              <w:rPr>
                <w:sz w:val="16"/>
                <w:szCs w:val="16"/>
              </w:rPr>
              <w:t>1</w:t>
            </w:r>
            <w:r w:rsidR="00DA5A0F">
              <w:rPr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D621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ул.Садовая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ОПМП-006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91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25972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70B3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</w:t>
            </w:r>
            <w:r w:rsidR="004C44D7">
              <w:rPr>
                <w:sz w:val="16"/>
                <w:szCs w:val="16"/>
              </w:rPr>
              <w:t>1</w:t>
            </w:r>
            <w:r w:rsidR="00DA5A0F">
              <w:rPr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Дивный,ул.Лесная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ОПМП03-007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0.3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9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</w:t>
            </w:r>
            <w:r w:rsidR="00DA5A0F">
              <w:rPr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 –проезд  к  свалке ТБО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 03-008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7221B3" w:rsidRPr="001A03E8">
              <w:rPr>
                <w:sz w:val="16"/>
                <w:szCs w:val="16"/>
              </w:rPr>
              <w:t>.0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127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20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240011112</w:t>
            </w:r>
            <w:r w:rsidR="00DA5A0F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 -Центральный  проезд</w:t>
            </w:r>
          </w:p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 кладбищу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04241187ОП МП 03 -009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1.0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Постьановлени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125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</w:t>
            </w:r>
            <w:r w:rsidR="0026721A">
              <w:rPr>
                <w:sz w:val="16"/>
                <w:szCs w:val="16"/>
              </w:rPr>
              <w:t>2</w:t>
            </w:r>
            <w:r w:rsidR="004C44D7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240011112</w:t>
            </w:r>
            <w:r w:rsidR="004C44D7"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Проезд  к водонапорной башне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04241187 ОП МП03-010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0.4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8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26721A">
              <w:rPr>
                <w:sz w:val="16"/>
                <w:szCs w:val="16"/>
              </w:rPr>
              <w:t>2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240011112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Берёзовый, Игрышенская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04241187 ОПМП02--001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Полстановление 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93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26721A">
              <w:rPr>
                <w:sz w:val="16"/>
                <w:szCs w:val="16"/>
              </w:rPr>
              <w:t>2</w:t>
            </w:r>
            <w:r w:rsidR="004C44D7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240011112</w:t>
            </w:r>
            <w:r w:rsidR="004C44D7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Берёзовый, ул.Гагарина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04241187 ОПМП02-002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1.0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913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26721A">
              <w:rPr>
                <w:sz w:val="16"/>
                <w:szCs w:val="16"/>
              </w:rPr>
              <w:t>2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240011112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Берёзовый, ул.Маяковского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04241817ОПМП02-003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0.9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87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26721A">
              <w:rPr>
                <w:sz w:val="16"/>
                <w:szCs w:val="16"/>
              </w:rPr>
              <w:t>2</w:t>
            </w:r>
            <w:r w:rsidR="004C44D7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240011112</w:t>
            </w:r>
            <w:r w:rsidR="004C44D7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0E4B3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Берёзовы, ул.Советской Армиий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МП02-004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1.3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3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75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25972">
              <w:rPr>
                <w:sz w:val="16"/>
                <w:szCs w:val="16"/>
              </w:rPr>
              <w:t>2</w:t>
            </w:r>
            <w:r w:rsidR="004C44D7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</w:t>
            </w:r>
            <w:r w:rsidR="004C44D7">
              <w:rPr>
                <w:sz w:val="16"/>
                <w:szCs w:val="16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0E4B3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Берёзовый</w:t>
            </w:r>
            <w:r w:rsidR="00782CA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,ул.Маяковского, проезд к кладбищу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04241817ОПМП02-005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1.7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75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25972">
              <w:rPr>
                <w:sz w:val="16"/>
                <w:szCs w:val="16"/>
              </w:rPr>
              <w:t>2</w:t>
            </w:r>
            <w:r w:rsidR="004C44D7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</w:t>
            </w:r>
            <w:r w:rsidR="004C44D7">
              <w:rPr>
                <w:sz w:val="16"/>
                <w:szCs w:val="16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8971C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Березовый,</w:t>
            </w:r>
          </w:p>
          <w:p w:rsidR="00601B92" w:rsidRPr="001A03E8" w:rsidRDefault="00601B92" w:rsidP="008971C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ул.Маяковского-проезд  к  свалке ТБО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04241817ОПМП02-006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87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25972">
              <w:rPr>
                <w:sz w:val="16"/>
                <w:szCs w:val="16"/>
              </w:rPr>
              <w:t>2</w:t>
            </w:r>
            <w:r w:rsidR="004C44D7"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</w:t>
            </w:r>
            <w:r w:rsidR="004C44D7">
              <w:rPr>
                <w:sz w:val="16"/>
                <w:szCs w:val="16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Чесноки,ул..Крупской.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04241817ОПМП067-001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1.2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17736F" w:rsidP="0017736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72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4C44D7">
              <w:rPr>
                <w:sz w:val="16"/>
                <w:szCs w:val="16"/>
              </w:rPr>
              <w:t>29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4C44D7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2400111129</w:t>
            </w: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Чесноки, ул.Чапаева</w:t>
            </w:r>
          </w:p>
          <w:p w:rsidR="00601B92" w:rsidRPr="001A03E8" w:rsidRDefault="00601B92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ОПМП06-002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  <w:p w:rsidR="00D439ED" w:rsidRPr="001A03E8" w:rsidRDefault="00D439ED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17736F" w:rsidRPr="00DB3E0C" w:rsidTr="00125972">
        <w:trPr>
          <w:trHeight w:val="20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CC44E3">
            <w:pPr>
              <w:rPr>
                <w:sz w:val="16"/>
                <w:szCs w:val="16"/>
              </w:rPr>
            </w:pPr>
          </w:p>
          <w:p w:rsidR="0017736F" w:rsidRPr="001A03E8" w:rsidRDefault="0017736F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26721A">
              <w:rPr>
                <w:sz w:val="16"/>
                <w:szCs w:val="16"/>
              </w:rPr>
              <w:t>3</w:t>
            </w:r>
            <w:r w:rsidR="004C44D7">
              <w:rPr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BF43AC">
            <w:pPr>
              <w:rPr>
                <w:sz w:val="16"/>
                <w:szCs w:val="16"/>
              </w:rPr>
            </w:pPr>
          </w:p>
          <w:p w:rsidR="0017736F" w:rsidRPr="001A03E8" w:rsidRDefault="0017736F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240011113</w:t>
            </w:r>
            <w:r w:rsidR="004C44D7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BF43AC">
            <w:pPr>
              <w:rPr>
                <w:sz w:val="16"/>
                <w:szCs w:val="16"/>
              </w:rPr>
            </w:pPr>
          </w:p>
          <w:p w:rsidR="0017736F" w:rsidRPr="001A03E8" w:rsidRDefault="0017736F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487C81">
            <w:pPr>
              <w:rPr>
                <w:sz w:val="16"/>
                <w:szCs w:val="16"/>
              </w:rPr>
            </w:pPr>
          </w:p>
          <w:p w:rsidR="0017736F" w:rsidRPr="001A03E8" w:rsidRDefault="0017736F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Чесноки, ул.Зелёная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ED07F6">
            <w:pPr>
              <w:rPr>
                <w:sz w:val="16"/>
                <w:szCs w:val="16"/>
              </w:rPr>
            </w:pPr>
          </w:p>
          <w:p w:rsidR="0017736F" w:rsidRPr="001A03E8" w:rsidRDefault="0017736F" w:rsidP="00ED07F6">
            <w:pPr>
              <w:rPr>
                <w:sz w:val="16"/>
                <w:szCs w:val="16"/>
              </w:rPr>
            </w:pPr>
          </w:p>
          <w:p w:rsidR="0017736F" w:rsidRPr="001A03E8" w:rsidRDefault="0017736F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04241817ОПМП06-00350.7</w:t>
            </w:r>
          </w:p>
          <w:p w:rsidR="0017736F" w:rsidRPr="001A03E8" w:rsidRDefault="0017736F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  <w:p w:rsidR="0017736F" w:rsidRPr="001A03E8" w:rsidRDefault="0017736F">
            <w:pPr>
              <w:rPr>
                <w:sz w:val="16"/>
                <w:szCs w:val="16"/>
              </w:rPr>
            </w:pPr>
          </w:p>
          <w:p w:rsidR="0017736F" w:rsidRPr="001A03E8" w:rsidRDefault="0017736F" w:rsidP="0017736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0.7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991E4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23.03.2013г.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</w:tr>
      <w:tr w:rsidR="00601B92" w:rsidRPr="00DB3E0C" w:rsidTr="00125972">
        <w:trPr>
          <w:trHeight w:val="214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26721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26721A">
              <w:rPr>
                <w:sz w:val="16"/>
                <w:szCs w:val="16"/>
              </w:rPr>
              <w:t>3</w:t>
            </w:r>
            <w:r w:rsidR="004C44D7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240011113</w:t>
            </w:r>
            <w:r w:rsidR="004C44D7"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26721A" w:rsidP="0048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П.Чулым. Ул.</w:t>
            </w:r>
            <w:r w:rsidR="00601B92" w:rsidRPr="001A03E8">
              <w:rPr>
                <w:sz w:val="16"/>
                <w:szCs w:val="16"/>
              </w:rPr>
              <w:t>Крупской проезд  к кладбищу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04241817ОПМП06-004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  <w:p w:rsidR="00D439ED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 ие от 23.03.2013 № 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26721A" w:rsidRPr="00DB3E0C" w:rsidTr="00125972">
        <w:trPr>
          <w:trHeight w:val="214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267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B70B3E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240011113</w:t>
            </w:r>
            <w:r w:rsidR="004C44D7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48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П.Чулым, ул.Ленина д.18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D61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2,620кв.м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</w:tcBorders>
          </w:tcPr>
          <w:p w:rsidR="0026721A" w:rsidRPr="001A03E8" w:rsidRDefault="00D6194C" w:rsidP="00CC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 ие от 16.08.2016</w:t>
            </w:r>
            <w:r w:rsidRPr="001A03E8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6721A" w:rsidRPr="001A03E8" w:rsidRDefault="00D61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24:29:1601001:1247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</w:tr>
      <w:tr w:rsidR="0026721A" w:rsidRPr="00DB3E0C" w:rsidTr="00125972">
        <w:trPr>
          <w:trHeight w:val="214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267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C44D7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D6194C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240011113</w:t>
            </w:r>
            <w:r w:rsidR="004C44D7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48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П.Куртак ул.Мира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D61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594кв.м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</w:tcBorders>
          </w:tcPr>
          <w:p w:rsidR="0026721A" w:rsidRPr="001A03E8" w:rsidRDefault="00DA5A0F" w:rsidP="00CC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 ие от 16.08.2016</w:t>
            </w:r>
            <w:r w:rsidR="00D6194C" w:rsidRPr="001A03E8">
              <w:rPr>
                <w:sz w:val="16"/>
                <w:szCs w:val="16"/>
              </w:rPr>
              <w:t xml:space="preserve"> № </w:t>
            </w:r>
            <w:r w:rsidR="000944DA">
              <w:rPr>
                <w:sz w:val="16"/>
                <w:szCs w:val="16"/>
              </w:rPr>
              <w:t>115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6721A" w:rsidRPr="001A03E8" w:rsidRDefault="00D61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24:29:1605001:355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</w:tr>
      <w:tr w:rsidR="0026721A" w:rsidRPr="00DB3E0C" w:rsidTr="00125972">
        <w:trPr>
          <w:trHeight w:val="214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267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D6194C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240011113</w:t>
            </w:r>
            <w:r w:rsidR="004C44D7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BF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48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П.Дивный ул.Центральная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21A" w:rsidRPr="001A03E8" w:rsidRDefault="00D61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486кв.м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</w:tcBorders>
          </w:tcPr>
          <w:p w:rsidR="0026721A" w:rsidRPr="001A03E8" w:rsidRDefault="00D6194C" w:rsidP="00CC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от 16.08.2016</w:t>
            </w:r>
            <w:r w:rsidRPr="001A03E8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117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6721A" w:rsidRPr="001A03E8" w:rsidRDefault="00D61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24:29:16060001:364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6721A" w:rsidRPr="001A03E8" w:rsidRDefault="0026721A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c>
          <w:tcPr>
            <w:tcW w:w="1587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ab/>
            </w:r>
          </w:p>
        </w:tc>
      </w:tr>
      <w:tr w:rsidR="00601B92" w:rsidRPr="00DB3E0C" w:rsidTr="001A03E8">
        <w:trPr>
          <w:trHeight w:val="6538"/>
        </w:trPr>
        <w:tc>
          <w:tcPr>
            <w:tcW w:w="1587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26721A" w:rsidRDefault="0026721A" w:rsidP="008A79A9">
            <w:pPr>
              <w:rPr>
                <w:sz w:val="28"/>
                <w:szCs w:val="28"/>
              </w:rPr>
            </w:pPr>
          </w:p>
          <w:p w:rsidR="00D6194C" w:rsidRDefault="00D6194C" w:rsidP="008A79A9">
            <w:pPr>
              <w:rPr>
                <w:sz w:val="28"/>
                <w:szCs w:val="28"/>
              </w:rPr>
            </w:pPr>
          </w:p>
          <w:p w:rsidR="00D6194C" w:rsidRDefault="00D6194C" w:rsidP="008A79A9">
            <w:pPr>
              <w:rPr>
                <w:sz w:val="28"/>
                <w:szCs w:val="28"/>
              </w:rPr>
            </w:pPr>
          </w:p>
          <w:p w:rsidR="00601B92" w:rsidRPr="001A03E8" w:rsidRDefault="00601B92" w:rsidP="008A79A9">
            <w:pPr>
              <w:rPr>
                <w:sz w:val="16"/>
                <w:szCs w:val="16"/>
              </w:rPr>
            </w:pPr>
            <w:r w:rsidRPr="001A03E8">
              <w:rPr>
                <w:sz w:val="28"/>
                <w:szCs w:val="28"/>
              </w:rPr>
              <w:lastRenderedPageBreak/>
              <w:t>РАЗДЕЛ   111 ( муниципальные  учреждения)</w:t>
            </w:r>
          </w:p>
        </w:tc>
      </w:tr>
      <w:tr w:rsidR="00601B92" w:rsidRPr="00DB3E0C" w:rsidTr="001A03E8">
        <w:tc>
          <w:tcPr>
            <w:tcW w:w="107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 xml:space="preserve">  1</w:t>
            </w: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Реестровый  номер</w:t>
            </w:r>
          </w:p>
          <w:p w:rsidR="00601B92" w:rsidRPr="001A03E8" w:rsidRDefault="00601B92">
            <w:pPr>
              <w:rPr>
                <w:sz w:val="16"/>
                <w:szCs w:val="16"/>
              </w:rPr>
            </w:pPr>
          </w:p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601B92" w:rsidRPr="001A03E8" w:rsidRDefault="00601B92" w:rsidP="0029544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Наименование юридического  лица 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ОКОПФ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Дата  внесения  в реестр</w:t>
            </w:r>
          </w:p>
        </w:tc>
        <w:tc>
          <w:tcPr>
            <w:tcW w:w="2126" w:type="dxa"/>
            <w:gridSpan w:val="2"/>
          </w:tcPr>
          <w:p w:rsidR="00601B92" w:rsidRPr="001A03E8" w:rsidRDefault="00601B92" w:rsidP="0029544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Адрес места нахождения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ОГРН  и дата</w:t>
            </w:r>
          </w:p>
        </w:tc>
        <w:tc>
          <w:tcPr>
            <w:tcW w:w="1134" w:type="dxa"/>
            <w:gridSpan w:val="2"/>
          </w:tcPr>
          <w:p w:rsidR="00601B92" w:rsidRPr="001A03E8" w:rsidRDefault="00601B92" w:rsidP="000D1D3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ИНН</w:t>
            </w:r>
          </w:p>
        </w:tc>
        <w:tc>
          <w:tcPr>
            <w:tcW w:w="1276" w:type="dxa"/>
          </w:tcPr>
          <w:p w:rsidR="00601B92" w:rsidRPr="001A03E8" w:rsidRDefault="00601B92" w:rsidP="0029544C">
            <w:pPr>
              <w:rPr>
                <w:sz w:val="16"/>
                <w:szCs w:val="16"/>
              </w:rPr>
            </w:pPr>
          </w:p>
          <w:p w:rsidR="00601B92" w:rsidRPr="001A03E8" w:rsidRDefault="00601B92" w:rsidP="0029544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Общ.площадь</w:t>
            </w: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Балансовая стоимость</w:t>
            </w: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Данные об остаточной стоимости</w:t>
            </w:r>
          </w:p>
        </w:tc>
        <w:tc>
          <w:tcPr>
            <w:tcW w:w="1716" w:type="dxa"/>
            <w:gridSpan w:val="3"/>
          </w:tcPr>
          <w:p w:rsidR="00601B92" w:rsidRPr="001A03E8" w:rsidRDefault="00601B92" w:rsidP="0029544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601B92" w:rsidRPr="00DB3E0C" w:rsidTr="001A03E8">
        <w:tc>
          <w:tcPr>
            <w:tcW w:w="107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24003001</w:t>
            </w:r>
          </w:p>
        </w:tc>
        <w:tc>
          <w:tcPr>
            <w:tcW w:w="1317" w:type="dxa"/>
            <w:gridSpan w:val="2"/>
          </w:tcPr>
          <w:p w:rsidR="00601B92" w:rsidRPr="001A03E8" w:rsidRDefault="00601B92" w:rsidP="00BA7E7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Муниципальное бюджетное  учреждение </w:t>
            </w:r>
          </w:p>
          <w:p w:rsidR="00601B92" w:rsidRPr="001A03E8" w:rsidRDefault="00601B92" w:rsidP="00BA7E7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 w:rsidP="00BA7E7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п.Чулым,ул.Советская-30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</w:tcPr>
          <w:p w:rsidR="00601B92" w:rsidRPr="001A03E8" w:rsidRDefault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62.2</w:t>
            </w: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c>
          <w:tcPr>
            <w:tcW w:w="107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91" w:type="dxa"/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24003002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.ул.Советская -26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</w:tcPr>
          <w:p w:rsidR="00601B92" w:rsidRPr="001A03E8" w:rsidRDefault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 ?</w:t>
            </w:r>
          </w:p>
        </w:tc>
        <w:tc>
          <w:tcPr>
            <w:tcW w:w="1432" w:type="dxa"/>
            <w:gridSpan w:val="2"/>
          </w:tcPr>
          <w:p w:rsidR="00601B92" w:rsidRPr="001A03E8" w:rsidRDefault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?</w:t>
            </w:r>
          </w:p>
        </w:tc>
        <w:tc>
          <w:tcPr>
            <w:tcW w:w="978" w:type="dxa"/>
            <w:gridSpan w:val="2"/>
          </w:tcPr>
          <w:p w:rsidR="00601B92" w:rsidRPr="001A03E8" w:rsidRDefault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?</w:t>
            </w: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c>
          <w:tcPr>
            <w:tcW w:w="107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24003003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Здание.помеш.1</w:t>
            </w: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19.03.2008</w:t>
            </w: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ул.Советская 23-1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2429901001</w:t>
            </w:r>
          </w:p>
        </w:tc>
        <w:tc>
          <w:tcPr>
            <w:tcW w:w="1276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56.8</w:t>
            </w: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76883.00</w:t>
            </w: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46129.80</w:t>
            </w: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c>
          <w:tcPr>
            <w:tcW w:w="1071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24003004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Здание.помещ/2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19.03.2008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,ул.Советская 23-2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12.5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16919.70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10151.80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64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Здание.помещ/3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19.03.2008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Куртак  ,ул. Советская 23-3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3C29D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66.4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89877.30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53926.40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59"/>
        </w:trPr>
        <w:tc>
          <w:tcPr>
            <w:tcW w:w="1071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здание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19.03.2008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E10F1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 ,ул.Гагарина  10-1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E10F1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3C29D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73.2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Tr="001A03E8">
        <w:tc>
          <w:tcPr>
            <w:tcW w:w="107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 w:rsidP="001176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</w:tr>
      <w:tr w:rsidR="00601B92" w:rsidTr="001A03E8">
        <w:tc>
          <w:tcPr>
            <w:tcW w:w="107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</w:tr>
      <w:tr w:rsidR="00601B92" w:rsidTr="001A03E8">
        <w:tc>
          <w:tcPr>
            <w:tcW w:w="107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</w:tr>
      <w:tr w:rsidR="00601B92" w:rsidTr="001A03E8">
        <w:tc>
          <w:tcPr>
            <w:tcW w:w="15877" w:type="dxa"/>
            <w:gridSpan w:val="21"/>
            <w:tcBorders>
              <w:top w:val="nil"/>
              <w:left w:val="nil"/>
              <w:right w:val="nil"/>
            </w:tcBorders>
          </w:tcPr>
          <w:p w:rsidR="00601B92" w:rsidRPr="001A03E8" w:rsidRDefault="00601B92" w:rsidP="00552CF4">
            <w:pPr>
              <w:rPr>
                <w:sz w:val="28"/>
                <w:szCs w:val="28"/>
              </w:rPr>
            </w:pPr>
            <w:r w:rsidRPr="001A03E8">
              <w:rPr>
                <w:sz w:val="28"/>
                <w:szCs w:val="28"/>
              </w:rPr>
              <w:t xml:space="preserve">       Раздел 11 объекты движимого  имущества. первоначальная стоимость, которых превышает 20000 тысяч рублей.</w:t>
            </w:r>
          </w:p>
        </w:tc>
      </w:tr>
      <w:tr w:rsidR="00601B92" w:rsidRPr="00C1184A" w:rsidTr="001A03E8">
        <w:tc>
          <w:tcPr>
            <w:tcW w:w="1071" w:type="dxa"/>
          </w:tcPr>
          <w:p w:rsidR="00601B92" w:rsidRPr="001A03E8" w:rsidRDefault="00601B92" w:rsidP="00552CF4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191" w:type="dxa"/>
          </w:tcPr>
          <w:p w:rsidR="00601B92" w:rsidRPr="001A03E8" w:rsidRDefault="00601B92" w:rsidP="00552CF4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Реестровый  номер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Место нахождение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Инвентаризац. номер</w:t>
            </w: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Основание возникновения</w:t>
            </w:r>
          </w:p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права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Первоначальная  стоимость</w:t>
            </w:r>
          </w:p>
        </w:tc>
        <w:tc>
          <w:tcPr>
            <w:tcW w:w="1134" w:type="dxa"/>
            <w:gridSpan w:val="2"/>
          </w:tcPr>
          <w:p w:rsidR="00601B92" w:rsidRPr="001A03E8" w:rsidRDefault="000A2A61" w:rsidP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Год ввода</w:t>
            </w:r>
          </w:p>
          <w:p w:rsidR="000A2A61" w:rsidRPr="001A03E8" w:rsidRDefault="000A2A61" w:rsidP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В эксп.</w:t>
            </w:r>
          </w:p>
        </w:tc>
        <w:tc>
          <w:tcPr>
            <w:tcW w:w="1276" w:type="dxa"/>
          </w:tcPr>
          <w:p w:rsidR="00601B92" w:rsidRPr="001A03E8" w:rsidRDefault="00601B92" w:rsidP="008A4236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Движение  основных  средств</w:t>
            </w: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Остаточная  стоимость</w:t>
            </w: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c>
          <w:tcPr>
            <w:tcW w:w="107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24002001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ППК « Огнеборец»</w:t>
            </w: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п.Чулым.</w:t>
            </w:r>
          </w:p>
          <w:p w:rsidR="00601B92" w:rsidRPr="001A03E8" w:rsidRDefault="00601B92">
            <w:pPr>
              <w:rPr>
                <w:sz w:val="18"/>
                <w:szCs w:val="18"/>
              </w:rPr>
            </w:pPr>
          </w:p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1630106166</w:t>
            </w:r>
          </w:p>
        </w:tc>
        <w:tc>
          <w:tcPr>
            <w:tcW w:w="2126" w:type="dxa"/>
            <w:gridSpan w:val="2"/>
          </w:tcPr>
          <w:p w:rsidR="00601B92" w:rsidRPr="001A03E8" w:rsidRDefault="00601B92" w:rsidP="0000189D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Исполнение краевой программы, Обеспечение территории без-ности счет- ф №20 от 10.06.2008т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1174410</w:t>
            </w:r>
          </w:p>
        </w:tc>
        <w:tc>
          <w:tcPr>
            <w:tcW w:w="1134" w:type="dxa"/>
            <w:gridSpan w:val="2"/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16741.19</w:t>
            </w: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c>
          <w:tcPr>
            <w:tcW w:w="107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91" w:type="dxa"/>
          </w:tcPr>
          <w:p w:rsidR="00601B92" w:rsidRPr="001A03E8" w:rsidRDefault="00601B92" w:rsidP="008A4236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24002002</w:t>
            </w:r>
          </w:p>
        </w:tc>
        <w:tc>
          <w:tcPr>
            <w:tcW w:w="1317" w:type="dxa"/>
            <w:gridSpan w:val="2"/>
          </w:tcPr>
          <w:p w:rsidR="00601B92" w:rsidRPr="001A03E8" w:rsidRDefault="00601B92" w:rsidP="008A4236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ПП « Огнеборец»</w:t>
            </w:r>
          </w:p>
        </w:tc>
        <w:tc>
          <w:tcPr>
            <w:tcW w:w="1228" w:type="dxa"/>
          </w:tcPr>
          <w:p w:rsidR="00601B92" w:rsidRPr="001A03E8" w:rsidRDefault="00601B92" w:rsidP="008A4236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п.Берёзовый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1630106177</w:t>
            </w:r>
          </w:p>
        </w:tc>
        <w:tc>
          <w:tcPr>
            <w:tcW w:w="2126" w:type="dxa"/>
            <w:gridSpan w:val="2"/>
          </w:tcPr>
          <w:p w:rsidR="00601B92" w:rsidRPr="001A03E8" w:rsidRDefault="00601B92" w:rsidP="009F14AD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Исполнение краевой программы  «Обеспечение безопасности на территории счет-фак.</w:t>
            </w:r>
          </w:p>
          <w:p w:rsidR="00601B92" w:rsidRPr="001A03E8" w:rsidRDefault="00601B92" w:rsidP="009F14AD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№20 от 10.06.2008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118000</w:t>
            </w:r>
          </w:p>
        </w:tc>
        <w:tc>
          <w:tcPr>
            <w:tcW w:w="1134" w:type="dxa"/>
            <w:gridSpan w:val="2"/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14129.17</w:t>
            </w: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c>
          <w:tcPr>
            <w:tcW w:w="107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24002003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ПП» Огнеборец»</w:t>
            </w: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П.Берёзовый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1630106180</w:t>
            </w:r>
          </w:p>
        </w:tc>
        <w:tc>
          <w:tcPr>
            <w:tcW w:w="2126" w:type="dxa"/>
            <w:gridSpan w:val="2"/>
          </w:tcPr>
          <w:p w:rsidR="00601B92" w:rsidRPr="001A03E8" w:rsidRDefault="00601B92" w:rsidP="00611E37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Исполн.  краевой программы 2 Обеспечение краевой  программы, счёт -фактуры № 20  от 10.06.2008</w:t>
            </w:r>
          </w:p>
        </w:tc>
        <w:tc>
          <w:tcPr>
            <w:tcW w:w="1276" w:type="dxa"/>
            <w:gridSpan w:val="2"/>
          </w:tcPr>
          <w:p w:rsidR="00601B92" w:rsidRPr="001A03E8" w:rsidRDefault="00601B92" w:rsidP="00581B27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45129.17</w:t>
            </w:r>
          </w:p>
        </w:tc>
        <w:tc>
          <w:tcPr>
            <w:tcW w:w="1134" w:type="dxa"/>
            <w:gridSpan w:val="2"/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45201.71</w:t>
            </w:r>
          </w:p>
        </w:tc>
        <w:tc>
          <w:tcPr>
            <w:tcW w:w="978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rPr>
          <w:trHeight w:val="660"/>
        </w:trPr>
        <w:tc>
          <w:tcPr>
            <w:tcW w:w="1071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24002004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Погрузчик ПФ-1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1630106174</w:t>
            </w:r>
          </w:p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Договор купли-продажи</w:t>
            </w:r>
          </w:p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От 25.05.2011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99999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1B92" w:rsidRPr="001A03E8" w:rsidRDefault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 xml:space="preserve">   -</w:t>
            </w:r>
            <w:r w:rsidR="000A2A61" w:rsidRPr="001A03E8">
              <w:rPr>
                <w:sz w:val="18"/>
                <w:szCs w:val="18"/>
              </w:rPr>
              <w:t>79999.20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rPr>
          <w:trHeight w:val="79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ГАЗ-66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6079</w:t>
            </w:r>
          </w:p>
          <w:p w:rsidR="00601B92" w:rsidRPr="001A03E8" w:rsidRDefault="00601B92" w:rsidP="00B1217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Св-во  от 07.04.1999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147900.0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C85B41" w:rsidP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1248200.0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rPr>
          <w:trHeight w:val="8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547A9A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ВАЗ-21</w:t>
            </w:r>
            <w:r w:rsidR="00547A9A" w:rsidRPr="001A03E8">
              <w:rPr>
                <w:sz w:val="18"/>
                <w:szCs w:val="18"/>
              </w:rPr>
              <w:t>0</w:t>
            </w:r>
            <w:r w:rsidRPr="001A03E8">
              <w:rPr>
                <w:sz w:val="18"/>
                <w:szCs w:val="18"/>
              </w:rPr>
              <w:t>53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1630106150</w:t>
            </w:r>
          </w:p>
          <w:p w:rsidR="00601B92" w:rsidRPr="001A03E8" w:rsidRDefault="00601B92" w:rsidP="00B1217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Св-во  на  ПТС 26.03.2006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14500000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-</w:t>
            </w:r>
            <w:r w:rsidR="00C85B41" w:rsidRPr="001A03E8">
              <w:rPr>
                <w:sz w:val="18"/>
                <w:szCs w:val="18"/>
              </w:rPr>
              <w:t>1450000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rPr>
          <w:trHeight w:val="855"/>
        </w:trPr>
        <w:tc>
          <w:tcPr>
            <w:tcW w:w="1071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Трактор МТЗ-82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25.05.2011 договор купли-продажи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99999.00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1B92" w:rsidRPr="001A03E8" w:rsidRDefault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-</w:t>
            </w:r>
            <w:r w:rsidR="00C85B41" w:rsidRPr="001A03E8">
              <w:rPr>
                <w:sz w:val="18"/>
                <w:szCs w:val="18"/>
              </w:rPr>
              <w:t>700000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</w:tbl>
    <w:p w:rsidR="003B548E" w:rsidRDefault="003B548E">
      <w:pPr>
        <w:rPr>
          <w:sz w:val="18"/>
          <w:szCs w:val="18"/>
        </w:rPr>
      </w:pPr>
    </w:p>
    <w:p w:rsidR="00B07DBD" w:rsidRDefault="00B07DBD">
      <w:pPr>
        <w:rPr>
          <w:sz w:val="18"/>
          <w:szCs w:val="18"/>
        </w:rPr>
      </w:pPr>
    </w:p>
    <w:p w:rsidR="0028085C" w:rsidRDefault="0028085C">
      <w:pPr>
        <w:rPr>
          <w:sz w:val="18"/>
          <w:szCs w:val="18"/>
        </w:rPr>
      </w:pPr>
    </w:p>
    <w:p w:rsidR="005E3015" w:rsidRPr="00C1184A" w:rsidRDefault="005E3015">
      <w:pPr>
        <w:rPr>
          <w:sz w:val="18"/>
          <w:szCs w:val="18"/>
        </w:rPr>
      </w:pPr>
    </w:p>
    <w:sectPr w:rsidR="005E3015" w:rsidRPr="00C1184A" w:rsidSect="005E3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79" w:rsidRDefault="00250179" w:rsidP="00F20C4D">
      <w:pPr>
        <w:spacing w:after="0" w:line="240" w:lineRule="auto"/>
      </w:pPr>
      <w:r>
        <w:separator/>
      </w:r>
    </w:p>
  </w:endnote>
  <w:endnote w:type="continuationSeparator" w:id="1">
    <w:p w:rsidR="00250179" w:rsidRDefault="00250179" w:rsidP="00F2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79" w:rsidRDefault="00250179" w:rsidP="00F20C4D">
      <w:pPr>
        <w:spacing w:after="0" w:line="240" w:lineRule="auto"/>
      </w:pPr>
      <w:r>
        <w:separator/>
      </w:r>
    </w:p>
  </w:footnote>
  <w:footnote w:type="continuationSeparator" w:id="1">
    <w:p w:rsidR="00250179" w:rsidRDefault="00250179" w:rsidP="00F2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0D1"/>
    <w:rsid w:val="0000189D"/>
    <w:rsid w:val="00026425"/>
    <w:rsid w:val="0003250B"/>
    <w:rsid w:val="00034151"/>
    <w:rsid w:val="00047D5F"/>
    <w:rsid w:val="00050095"/>
    <w:rsid w:val="00064FD6"/>
    <w:rsid w:val="000712FB"/>
    <w:rsid w:val="000944DA"/>
    <w:rsid w:val="000A2A61"/>
    <w:rsid w:val="000A7AF6"/>
    <w:rsid w:val="000C657A"/>
    <w:rsid w:val="000D1D39"/>
    <w:rsid w:val="000D271E"/>
    <w:rsid w:val="000D767C"/>
    <w:rsid w:val="000E2659"/>
    <w:rsid w:val="000E4B3B"/>
    <w:rsid w:val="000E5C20"/>
    <w:rsid w:val="00111CB8"/>
    <w:rsid w:val="00112847"/>
    <w:rsid w:val="001133B2"/>
    <w:rsid w:val="00114B1B"/>
    <w:rsid w:val="00117689"/>
    <w:rsid w:val="00125972"/>
    <w:rsid w:val="001261E3"/>
    <w:rsid w:val="00126D85"/>
    <w:rsid w:val="0014779A"/>
    <w:rsid w:val="00155408"/>
    <w:rsid w:val="001670BA"/>
    <w:rsid w:val="00171D01"/>
    <w:rsid w:val="001767B6"/>
    <w:rsid w:val="0017736F"/>
    <w:rsid w:val="001A03E8"/>
    <w:rsid w:val="001E495F"/>
    <w:rsid w:val="001E5A50"/>
    <w:rsid w:val="00216E3C"/>
    <w:rsid w:val="0022665B"/>
    <w:rsid w:val="00232255"/>
    <w:rsid w:val="00234DFB"/>
    <w:rsid w:val="0024367A"/>
    <w:rsid w:val="00247B09"/>
    <w:rsid w:val="00250179"/>
    <w:rsid w:val="00253FE6"/>
    <w:rsid w:val="002649A1"/>
    <w:rsid w:val="0026721A"/>
    <w:rsid w:val="00270D02"/>
    <w:rsid w:val="0028085C"/>
    <w:rsid w:val="00291216"/>
    <w:rsid w:val="0029544C"/>
    <w:rsid w:val="002B3C3F"/>
    <w:rsid w:val="002D6B58"/>
    <w:rsid w:val="002E1DAF"/>
    <w:rsid w:val="002F7BBF"/>
    <w:rsid w:val="003231FB"/>
    <w:rsid w:val="0033483D"/>
    <w:rsid w:val="00340FB9"/>
    <w:rsid w:val="003452A0"/>
    <w:rsid w:val="00363F43"/>
    <w:rsid w:val="00367D4D"/>
    <w:rsid w:val="0037245D"/>
    <w:rsid w:val="00384919"/>
    <w:rsid w:val="003979B9"/>
    <w:rsid w:val="003A5E2B"/>
    <w:rsid w:val="003B548E"/>
    <w:rsid w:val="003C29D8"/>
    <w:rsid w:val="003D085F"/>
    <w:rsid w:val="003D5549"/>
    <w:rsid w:val="003E2202"/>
    <w:rsid w:val="00431063"/>
    <w:rsid w:val="00434F78"/>
    <w:rsid w:val="00437A35"/>
    <w:rsid w:val="004640C4"/>
    <w:rsid w:val="00473C94"/>
    <w:rsid w:val="0048132B"/>
    <w:rsid w:val="0048199A"/>
    <w:rsid w:val="004853E6"/>
    <w:rsid w:val="0048791E"/>
    <w:rsid w:val="00487C81"/>
    <w:rsid w:val="004A7F6C"/>
    <w:rsid w:val="004C44D7"/>
    <w:rsid w:val="004C5875"/>
    <w:rsid w:val="004D6E09"/>
    <w:rsid w:val="004F0083"/>
    <w:rsid w:val="004F3226"/>
    <w:rsid w:val="0050197C"/>
    <w:rsid w:val="00503F6A"/>
    <w:rsid w:val="005110FF"/>
    <w:rsid w:val="005344A3"/>
    <w:rsid w:val="00547A9A"/>
    <w:rsid w:val="00552CF4"/>
    <w:rsid w:val="00554531"/>
    <w:rsid w:val="00561F81"/>
    <w:rsid w:val="005652E8"/>
    <w:rsid w:val="00580DD4"/>
    <w:rsid w:val="00581B27"/>
    <w:rsid w:val="00591DC3"/>
    <w:rsid w:val="00592458"/>
    <w:rsid w:val="005D1731"/>
    <w:rsid w:val="005D6CBF"/>
    <w:rsid w:val="005E3015"/>
    <w:rsid w:val="00600E39"/>
    <w:rsid w:val="00601B92"/>
    <w:rsid w:val="00611E37"/>
    <w:rsid w:val="0064580B"/>
    <w:rsid w:val="00680AD9"/>
    <w:rsid w:val="00687A9C"/>
    <w:rsid w:val="006B0732"/>
    <w:rsid w:val="00700B61"/>
    <w:rsid w:val="00712D30"/>
    <w:rsid w:val="00720094"/>
    <w:rsid w:val="007221B3"/>
    <w:rsid w:val="00740258"/>
    <w:rsid w:val="00755324"/>
    <w:rsid w:val="007719B9"/>
    <w:rsid w:val="007771EA"/>
    <w:rsid w:val="00782CA9"/>
    <w:rsid w:val="00794BA2"/>
    <w:rsid w:val="007A1CE8"/>
    <w:rsid w:val="007A20D8"/>
    <w:rsid w:val="007A64B8"/>
    <w:rsid w:val="007B02CB"/>
    <w:rsid w:val="007B1778"/>
    <w:rsid w:val="007B1BF0"/>
    <w:rsid w:val="007C4BA5"/>
    <w:rsid w:val="007D3311"/>
    <w:rsid w:val="007E672B"/>
    <w:rsid w:val="007F339B"/>
    <w:rsid w:val="00811872"/>
    <w:rsid w:val="00823064"/>
    <w:rsid w:val="00843D86"/>
    <w:rsid w:val="00873E8E"/>
    <w:rsid w:val="008971CA"/>
    <w:rsid w:val="008A4236"/>
    <w:rsid w:val="008A5DEB"/>
    <w:rsid w:val="008A65B5"/>
    <w:rsid w:val="008A79A9"/>
    <w:rsid w:val="008C4D8C"/>
    <w:rsid w:val="008D2892"/>
    <w:rsid w:val="008E0B35"/>
    <w:rsid w:val="008E37E8"/>
    <w:rsid w:val="0091264B"/>
    <w:rsid w:val="00967CAC"/>
    <w:rsid w:val="009729EB"/>
    <w:rsid w:val="009759B6"/>
    <w:rsid w:val="0098109C"/>
    <w:rsid w:val="00990B13"/>
    <w:rsid w:val="00991E49"/>
    <w:rsid w:val="00996124"/>
    <w:rsid w:val="009B21D7"/>
    <w:rsid w:val="009D6216"/>
    <w:rsid w:val="009F14AD"/>
    <w:rsid w:val="009F2E27"/>
    <w:rsid w:val="009F6019"/>
    <w:rsid w:val="00A039BE"/>
    <w:rsid w:val="00A1529F"/>
    <w:rsid w:val="00A2093B"/>
    <w:rsid w:val="00A30C28"/>
    <w:rsid w:val="00A41110"/>
    <w:rsid w:val="00A55D0E"/>
    <w:rsid w:val="00A971BB"/>
    <w:rsid w:val="00AB6BF5"/>
    <w:rsid w:val="00AC412F"/>
    <w:rsid w:val="00AD56EA"/>
    <w:rsid w:val="00AE6200"/>
    <w:rsid w:val="00AF12E6"/>
    <w:rsid w:val="00B07DBD"/>
    <w:rsid w:val="00B12171"/>
    <w:rsid w:val="00B123AE"/>
    <w:rsid w:val="00B41C79"/>
    <w:rsid w:val="00B43D5A"/>
    <w:rsid w:val="00B477C0"/>
    <w:rsid w:val="00B70B3E"/>
    <w:rsid w:val="00BA14DC"/>
    <w:rsid w:val="00BA7E73"/>
    <w:rsid w:val="00BD38DB"/>
    <w:rsid w:val="00BE035E"/>
    <w:rsid w:val="00BE4A04"/>
    <w:rsid w:val="00BF43AC"/>
    <w:rsid w:val="00C1184A"/>
    <w:rsid w:val="00C322D6"/>
    <w:rsid w:val="00C40A71"/>
    <w:rsid w:val="00C42B30"/>
    <w:rsid w:val="00C43279"/>
    <w:rsid w:val="00C64544"/>
    <w:rsid w:val="00C65483"/>
    <w:rsid w:val="00C6573E"/>
    <w:rsid w:val="00C85B41"/>
    <w:rsid w:val="00C909C9"/>
    <w:rsid w:val="00C91FD6"/>
    <w:rsid w:val="00CB4BDA"/>
    <w:rsid w:val="00CB6E47"/>
    <w:rsid w:val="00CC44E3"/>
    <w:rsid w:val="00CE3F88"/>
    <w:rsid w:val="00CF00E4"/>
    <w:rsid w:val="00CF7BEB"/>
    <w:rsid w:val="00D030A1"/>
    <w:rsid w:val="00D217E5"/>
    <w:rsid w:val="00D439ED"/>
    <w:rsid w:val="00D6194C"/>
    <w:rsid w:val="00D640AF"/>
    <w:rsid w:val="00D67648"/>
    <w:rsid w:val="00D825C1"/>
    <w:rsid w:val="00D844AF"/>
    <w:rsid w:val="00D95658"/>
    <w:rsid w:val="00DA5A0F"/>
    <w:rsid w:val="00DA5A8B"/>
    <w:rsid w:val="00DB10BF"/>
    <w:rsid w:val="00DB3E0C"/>
    <w:rsid w:val="00DD1E58"/>
    <w:rsid w:val="00DE32A1"/>
    <w:rsid w:val="00DF6930"/>
    <w:rsid w:val="00E10F1F"/>
    <w:rsid w:val="00E1397F"/>
    <w:rsid w:val="00E14EC5"/>
    <w:rsid w:val="00E16CD0"/>
    <w:rsid w:val="00E508B4"/>
    <w:rsid w:val="00E614ED"/>
    <w:rsid w:val="00E705B4"/>
    <w:rsid w:val="00E7278B"/>
    <w:rsid w:val="00E85415"/>
    <w:rsid w:val="00E86374"/>
    <w:rsid w:val="00E910B5"/>
    <w:rsid w:val="00E979E2"/>
    <w:rsid w:val="00EA464F"/>
    <w:rsid w:val="00EB44D5"/>
    <w:rsid w:val="00ED07F6"/>
    <w:rsid w:val="00EE6166"/>
    <w:rsid w:val="00EF0472"/>
    <w:rsid w:val="00EF1972"/>
    <w:rsid w:val="00EF4248"/>
    <w:rsid w:val="00EF6E95"/>
    <w:rsid w:val="00F125D1"/>
    <w:rsid w:val="00F20C4D"/>
    <w:rsid w:val="00F33485"/>
    <w:rsid w:val="00F35C2A"/>
    <w:rsid w:val="00F47FA3"/>
    <w:rsid w:val="00F500D1"/>
    <w:rsid w:val="00F758E9"/>
    <w:rsid w:val="00F83652"/>
    <w:rsid w:val="00F93A5C"/>
    <w:rsid w:val="00F94700"/>
    <w:rsid w:val="00F962E3"/>
    <w:rsid w:val="00FB33E5"/>
    <w:rsid w:val="00FB3502"/>
    <w:rsid w:val="00FC656C"/>
    <w:rsid w:val="00FD3BFF"/>
    <w:rsid w:val="00FE0F13"/>
    <w:rsid w:val="00FE19D9"/>
    <w:rsid w:val="00FE1CEC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C4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2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C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4;&#1091;&#1085;&#1080;&#1094;&#1080;&#1087;&#1072;&#1083;&#1100;&#1085;&#1086;&#1077;%20&#1080;&#1084;&#1091;&#1097;&#1077;&#1089;&#1090;&#1074;&#1086;\&#1088;&#1077;&#1077;&#1089;&#1090;&#1088;%20&#1084;&#1091;&#1085;.&#1080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мун.им</Template>
  <TotalTime>100</TotalTime>
  <Pages>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2016-08-09T01:48:00Z</cp:lastPrinted>
  <dcterms:created xsi:type="dcterms:W3CDTF">2016-08-19T03:18:00Z</dcterms:created>
  <dcterms:modified xsi:type="dcterms:W3CDTF">2016-10-20T04:13:00Z</dcterms:modified>
</cp:coreProperties>
</file>