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7" w:rsidRDefault="00F06FB6" w:rsidP="0095030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445" cy="808990"/>
            <wp:effectExtent l="19050" t="0" r="825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950307" w:rsidRPr="00572E91" w:rsidRDefault="00950307" w:rsidP="00950307">
      <w:pPr>
        <w:jc w:val="center"/>
        <w:rPr>
          <w:sz w:val="28"/>
          <w:szCs w:val="28"/>
        </w:rPr>
      </w:pPr>
    </w:p>
    <w:p w:rsidR="00950307" w:rsidRPr="0054309C" w:rsidRDefault="00950307" w:rsidP="00950307">
      <w:pPr>
        <w:jc w:val="center"/>
        <w:rPr>
          <w:b/>
          <w:sz w:val="28"/>
          <w:szCs w:val="28"/>
        </w:rPr>
      </w:pPr>
      <w:r w:rsidRPr="0054309C"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F459D4" w:rsidP="00950307">
      <w:pPr>
        <w:rPr>
          <w:sz w:val="28"/>
          <w:szCs w:val="28"/>
        </w:rPr>
      </w:pPr>
      <w:r>
        <w:rPr>
          <w:sz w:val="28"/>
          <w:szCs w:val="28"/>
        </w:rPr>
        <w:t>«20» декабря</w:t>
      </w:r>
      <w:r w:rsidR="00F06FB6">
        <w:rPr>
          <w:sz w:val="28"/>
          <w:szCs w:val="28"/>
        </w:rPr>
        <w:t xml:space="preserve"> </w:t>
      </w:r>
      <w:r w:rsidR="00950307">
        <w:rPr>
          <w:sz w:val="28"/>
          <w:szCs w:val="28"/>
        </w:rPr>
        <w:t>201</w:t>
      </w:r>
      <w:r w:rsidR="00E43A4D">
        <w:rPr>
          <w:sz w:val="28"/>
          <w:szCs w:val="28"/>
        </w:rPr>
        <w:t>6</w:t>
      </w:r>
      <w:r w:rsidR="00950307">
        <w:rPr>
          <w:sz w:val="28"/>
          <w:szCs w:val="28"/>
        </w:rPr>
        <w:t xml:space="preserve">                    п. Чулым             </w:t>
      </w:r>
      <w:r>
        <w:rPr>
          <w:sz w:val="28"/>
          <w:szCs w:val="28"/>
        </w:rPr>
        <w:t xml:space="preserve">                          № 193</w:t>
      </w:r>
      <w:r w:rsidR="00814468">
        <w:rPr>
          <w:sz w:val="28"/>
          <w:szCs w:val="28"/>
        </w:rPr>
        <w:t>а</w:t>
      </w:r>
    </w:p>
    <w:p w:rsidR="00775540" w:rsidRDefault="00775540" w:rsidP="00A156E2">
      <w:pPr>
        <w:jc w:val="both"/>
        <w:rPr>
          <w:sz w:val="28"/>
          <w:szCs w:val="28"/>
        </w:rPr>
      </w:pPr>
    </w:p>
    <w:p w:rsidR="004E197E" w:rsidRPr="0038509F" w:rsidRDefault="004E197E" w:rsidP="00A156E2">
      <w:pPr>
        <w:jc w:val="both"/>
      </w:pPr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 xml:space="preserve">Об уточнении </w:t>
      </w:r>
      <w:proofErr w:type="gramStart"/>
      <w:r w:rsidRPr="005E0497">
        <w:rPr>
          <w:sz w:val="28"/>
          <w:szCs w:val="28"/>
        </w:rPr>
        <w:t>разрешенного</w:t>
      </w:r>
      <w:proofErr w:type="gramEnd"/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>использования земельного участка</w:t>
      </w:r>
    </w:p>
    <w:p w:rsidR="00D33BFA" w:rsidRDefault="00D33BFA" w:rsidP="00E46F0D">
      <w:pPr>
        <w:rPr>
          <w:sz w:val="28"/>
          <w:szCs w:val="28"/>
        </w:rPr>
      </w:pPr>
    </w:p>
    <w:p w:rsidR="00D33BFA" w:rsidRPr="00D33BFA" w:rsidRDefault="00D33BFA" w:rsidP="00E46F0D"/>
    <w:p w:rsidR="00B07540" w:rsidRPr="005E0497" w:rsidRDefault="00B07540" w:rsidP="00B07540">
      <w:pPr>
        <w:spacing w:line="100" w:lineRule="atLeast"/>
        <w:ind w:firstLine="708"/>
        <w:jc w:val="both"/>
        <w:rPr>
          <w:sz w:val="28"/>
          <w:szCs w:val="28"/>
        </w:rPr>
      </w:pPr>
      <w:r w:rsidRPr="001E44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E44F4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1E44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E44F4">
        <w:rPr>
          <w:sz w:val="28"/>
          <w:szCs w:val="28"/>
        </w:rPr>
        <w:t xml:space="preserve"> Российской Федерации от 25.10.2001 № 136-ФЗ, </w:t>
      </w:r>
      <w:r>
        <w:rPr>
          <w:sz w:val="28"/>
          <w:szCs w:val="28"/>
        </w:rPr>
        <w:t xml:space="preserve">статьей 3.3 Федерального закона от </w:t>
      </w:r>
      <w:r w:rsidRPr="005E0497">
        <w:rPr>
          <w:sz w:val="28"/>
          <w:szCs w:val="28"/>
        </w:rPr>
        <w:t>25.10.2001 № 137-ФЗ «О введение в действие Земельного кодекса Российской Федерации», Приказом Минэкономразвития РФ от 01.09.2014 № 540 «Об утверждении классификатора видов разрешенного использовани</w:t>
      </w:r>
      <w:r w:rsidR="00F459D4">
        <w:rPr>
          <w:sz w:val="28"/>
          <w:szCs w:val="28"/>
        </w:rPr>
        <w:t>я земельных участков»,  Уставом</w:t>
      </w:r>
      <w:r w:rsidRPr="005E0497">
        <w:rPr>
          <w:sz w:val="28"/>
          <w:szCs w:val="28"/>
        </w:rPr>
        <w:t xml:space="preserve"> </w:t>
      </w:r>
      <w:r w:rsidR="00C2091A">
        <w:rPr>
          <w:sz w:val="28"/>
          <w:szCs w:val="28"/>
        </w:rPr>
        <w:t>Чулымского</w:t>
      </w:r>
      <w:r w:rsidR="00575781" w:rsidRPr="001E44F4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сельсовета</w:t>
      </w:r>
      <w:r w:rsidR="00F459D4">
        <w:rPr>
          <w:sz w:val="28"/>
          <w:szCs w:val="28"/>
        </w:rPr>
        <w:t xml:space="preserve"> Новоселовского района Красноярского края</w:t>
      </w:r>
    </w:p>
    <w:p w:rsidR="00EB4294" w:rsidRPr="00EB4294" w:rsidRDefault="00EB4294" w:rsidP="00EB4294">
      <w:pPr>
        <w:spacing w:line="100" w:lineRule="atLeast"/>
        <w:ind w:firstLine="708"/>
        <w:jc w:val="both"/>
        <w:rPr>
          <w:sz w:val="16"/>
          <w:szCs w:val="16"/>
        </w:rPr>
      </w:pPr>
    </w:p>
    <w:p w:rsidR="00EB4294" w:rsidRDefault="00EB4294" w:rsidP="00EB42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294" w:rsidRPr="00187CE5" w:rsidRDefault="00EB4294" w:rsidP="00EB4294">
      <w:pPr>
        <w:spacing w:line="100" w:lineRule="atLeast"/>
        <w:jc w:val="center"/>
        <w:rPr>
          <w:sz w:val="16"/>
          <w:szCs w:val="16"/>
        </w:rPr>
      </w:pPr>
    </w:p>
    <w:p w:rsidR="00B07540" w:rsidRPr="00132DC0" w:rsidRDefault="00B07540" w:rsidP="00B07540">
      <w:pPr>
        <w:ind w:firstLine="720"/>
        <w:jc w:val="both"/>
        <w:rPr>
          <w:sz w:val="28"/>
          <w:szCs w:val="28"/>
        </w:rPr>
      </w:pPr>
      <w:r w:rsidRPr="00132DC0">
        <w:rPr>
          <w:sz w:val="28"/>
          <w:szCs w:val="28"/>
        </w:rPr>
        <w:t>1. Уточнить разрешенное использование земельного участка с кадастровым номером 24:29:</w:t>
      </w:r>
      <w:r w:rsidR="006C4254">
        <w:rPr>
          <w:sz w:val="28"/>
          <w:szCs w:val="28"/>
        </w:rPr>
        <w:t>1601001</w:t>
      </w:r>
      <w:r w:rsidRPr="00132DC0">
        <w:rPr>
          <w:sz w:val="28"/>
          <w:szCs w:val="28"/>
        </w:rPr>
        <w:t>:</w:t>
      </w:r>
      <w:r w:rsidR="00954B20">
        <w:rPr>
          <w:sz w:val="28"/>
          <w:szCs w:val="28"/>
        </w:rPr>
        <w:t>1</w:t>
      </w:r>
      <w:r w:rsidR="00F459D4">
        <w:rPr>
          <w:sz w:val="28"/>
          <w:szCs w:val="28"/>
        </w:rPr>
        <w:t>149</w:t>
      </w:r>
      <w:r w:rsidRPr="00132DC0">
        <w:rPr>
          <w:sz w:val="28"/>
          <w:szCs w:val="28"/>
        </w:rPr>
        <w:t xml:space="preserve"> </w:t>
      </w:r>
      <w:r w:rsidR="006C4254">
        <w:rPr>
          <w:sz w:val="28"/>
          <w:szCs w:val="28"/>
        </w:rPr>
        <w:t xml:space="preserve">из земель населенных пунктов по адресу: </w:t>
      </w:r>
      <w:proofErr w:type="gramStart"/>
      <w:r w:rsidR="006C4254">
        <w:rPr>
          <w:sz w:val="28"/>
          <w:szCs w:val="28"/>
        </w:rPr>
        <w:t>Красноярский край, Новоселов</w:t>
      </w:r>
      <w:r w:rsidR="00F459D4">
        <w:rPr>
          <w:sz w:val="28"/>
          <w:szCs w:val="28"/>
        </w:rPr>
        <w:t>ский район, п. Чулым, ул. Комсомольская</w:t>
      </w:r>
      <w:r w:rsidR="006C4254">
        <w:rPr>
          <w:sz w:val="28"/>
          <w:szCs w:val="28"/>
        </w:rPr>
        <w:t>, 1</w:t>
      </w:r>
      <w:r w:rsidR="00F459D4">
        <w:rPr>
          <w:sz w:val="28"/>
          <w:szCs w:val="28"/>
        </w:rPr>
        <w:t>4А</w:t>
      </w:r>
      <w:r w:rsidR="006C4254">
        <w:rPr>
          <w:sz w:val="28"/>
          <w:szCs w:val="28"/>
        </w:rPr>
        <w:t xml:space="preserve">, площадью </w:t>
      </w:r>
      <w:r w:rsidR="00F459D4">
        <w:rPr>
          <w:sz w:val="28"/>
          <w:szCs w:val="28"/>
        </w:rPr>
        <w:t>600</w:t>
      </w:r>
      <w:r w:rsidR="006C4254">
        <w:rPr>
          <w:sz w:val="28"/>
          <w:szCs w:val="28"/>
        </w:rPr>
        <w:t>,0 кв. м</w:t>
      </w:r>
      <w:r w:rsidRPr="00132DC0">
        <w:rPr>
          <w:sz w:val="28"/>
          <w:szCs w:val="28"/>
        </w:rPr>
        <w:t xml:space="preserve">: формулировку разрешенного использования </w:t>
      </w:r>
      <w:r>
        <w:rPr>
          <w:sz w:val="28"/>
          <w:szCs w:val="28"/>
        </w:rPr>
        <w:t>«</w:t>
      </w:r>
      <w:r w:rsidR="00AD7277">
        <w:rPr>
          <w:sz w:val="28"/>
          <w:szCs w:val="28"/>
        </w:rPr>
        <w:t>для ведения личного подсобного хозяйства (огородничеств</w:t>
      </w:r>
      <w:r w:rsidR="00E43A4D">
        <w:rPr>
          <w:sz w:val="28"/>
          <w:szCs w:val="28"/>
        </w:rPr>
        <w:t>о</w:t>
      </w:r>
      <w:r w:rsidR="00AD7277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132DC0">
        <w:rPr>
          <w:sz w:val="28"/>
          <w:szCs w:val="28"/>
        </w:rPr>
        <w:t>заменить формулировкой «</w:t>
      </w:r>
      <w:r w:rsidR="00E43A4D">
        <w:rPr>
          <w:sz w:val="28"/>
          <w:szCs w:val="28"/>
        </w:rPr>
        <w:t>для ведения</w:t>
      </w:r>
      <w:r w:rsidR="00AD7277">
        <w:rPr>
          <w:sz w:val="28"/>
          <w:szCs w:val="28"/>
        </w:rPr>
        <w:t xml:space="preserve"> личного подсобного хозяйства</w:t>
      </w:r>
      <w:r w:rsidRPr="00132DC0">
        <w:rPr>
          <w:sz w:val="28"/>
          <w:szCs w:val="28"/>
        </w:rPr>
        <w:t>».</w:t>
      </w:r>
      <w:proofErr w:type="gramEnd"/>
    </w:p>
    <w:p w:rsidR="006C4254" w:rsidRPr="00AD2786" w:rsidRDefault="006C4254" w:rsidP="006C42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27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D27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D2786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</w:t>
      </w:r>
      <w:r w:rsidR="00F459D4">
        <w:rPr>
          <w:rFonts w:ascii="Times New Roman" w:hAnsi="Times New Roman"/>
          <w:color w:val="000000"/>
          <w:sz w:val="28"/>
          <w:szCs w:val="28"/>
        </w:rPr>
        <w:t>стителя главы сельсовета Лактюшину Е</w:t>
      </w:r>
      <w:r w:rsidRPr="00AD2786">
        <w:rPr>
          <w:rFonts w:ascii="Times New Roman" w:hAnsi="Times New Roman"/>
          <w:color w:val="000000"/>
          <w:sz w:val="28"/>
          <w:szCs w:val="28"/>
        </w:rPr>
        <w:t>.А.</w:t>
      </w:r>
    </w:p>
    <w:p w:rsidR="00651A16" w:rsidRDefault="000A2781" w:rsidP="00651A1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A16">
        <w:rPr>
          <w:rFonts w:ascii="Times New Roman" w:hAnsi="Times New Roman"/>
          <w:sz w:val="28"/>
          <w:szCs w:val="28"/>
        </w:rPr>
        <w:t xml:space="preserve">. </w:t>
      </w:r>
      <w:r w:rsidR="00651A16" w:rsidRPr="00D247A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6443DF">
        <w:rPr>
          <w:rFonts w:ascii="Times New Roman" w:hAnsi="Times New Roman"/>
          <w:sz w:val="28"/>
          <w:szCs w:val="28"/>
        </w:rPr>
        <w:t>.</w:t>
      </w: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C87C44" w:rsidRDefault="00C87C44" w:rsidP="00C87C4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В.Н. Летников</w:t>
      </w:r>
    </w:p>
    <w:p w:rsidR="002659C6" w:rsidRDefault="002659C6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sectPr w:rsidR="00B07540" w:rsidSect="00E600F4">
      <w:pgSz w:w="11906" w:h="16838"/>
      <w:pgMar w:top="107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25" w:rsidRDefault="00811525">
      <w:r>
        <w:separator/>
      </w:r>
    </w:p>
  </w:endnote>
  <w:endnote w:type="continuationSeparator" w:id="0">
    <w:p w:rsidR="00811525" w:rsidRDefault="0081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25" w:rsidRDefault="00811525">
      <w:r>
        <w:separator/>
      </w:r>
    </w:p>
  </w:footnote>
  <w:footnote w:type="continuationSeparator" w:id="0">
    <w:p w:rsidR="00811525" w:rsidRDefault="0081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6B"/>
    <w:rsid w:val="00007A7F"/>
    <w:rsid w:val="00014EC8"/>
    <w:rsid w:val="00020C09"/>
    <w:rsid w:val="00035AFD"/>
    <w:rsid w:val="000407AE"/>
    <w:rsid w:val="00051F35"/>
    <w:rsid w:val="00053DC5"/>
    <w:rsid w:val="0006502B"/>
    <w:rsid w:val="00075613"/>
    <w:rsid w:val="00076B22"/>
    <w:rsid w:val="000864CE"/>
    <w:rsid w:val="000922A1"/>
    <w:rsid w:val="00097B17"/>
    <w:rsid w:val="000A2781"/>
    <w:rsid w:val="000A344E"/>
    <w:rsid w:val="000A547C"/>
    <w:rsid w:val="000B2138"/>
    <w:rsid w:val="000B2938"/>
    <w:rsid w:val="000B6AFC"/>
    <w:rsid w:val="000B7C90"/>
    <w:rsid w:val="000C619E"/>
    <w:rsid w:val="000C79A1"/>
    <w:rsid w:val="000C7ED9"/>
    <w:rsid w:val="000E265D"/>
    <w:rsid w:val="000E6700"/>
    <w:rsid w:val="000E6C2B"/>
    <w:rsid w:val="000F3536"/>
    <w:rsid w:val="00106CE1"/>
    <w:rsid w:val="00107A6B"/>
    <w:rsid w:val="0011033F"/>
    <w:rsid w:val="00124CBA"/>
    <w:rsid w:val="001324FF"/>
    <w:rsid w:val="001355B8"/>
    <w:rsid w:val="001407A4"/>
    <w:rsid w:val="001553AA"/>
    <w:rsid w:val="0016626F"/>
    <w:rsid w:val="00172166"/>
    <w:rsid w:val="00173090"/>
    <w:rsid w:val="00173AE8"/>
    <w:rsid w:val="00183286"/>
    <w:rsid w:val="00196ABD"/>
    <w:rsid w:val="001A31E9"/>
    <w:rsid w:val="001B66BA"/>
    <w:rsid w:val="001C69FB"/>
    <w:rsid w:val="001F32C9"/>
    <w:rsid w:val="001F6C6B"/>
    <w:rsid w:val="0020042F"/>
    <w:rsid w:val="00201326"/>
    <w:rsid w:val="002018C1"/>
    <w:rsid w:val="00202BE6"/>
    <w:rsid w:val="002118B6"/>
    <w:rsid w:val="00212D8C"/>
    <w:rsid w:val="00221062"/>
    <w:rsid w:val="00227196"/>
    <w:rsid w:val="00235053"/>
    <w:rsid w:val="002563F2"/>
    <w:rsid w:val="002659C6"/>
    <w:rsid w:val="00266412"/>
    <w:rsid w:val="00272723"/>
    <w:rsid w:val="00273583"/>
    <w:rsid w:val="002801EE"/>
    <w:rsid w:val="0028042C"/>
    <w:rsid w:val="00291455"/>
    <w:rsid w:val="002919BE"/>
    <w:rsid w:val="00292991"/>
    <w:rsid w:val="002A217D"/>
    <w:rsid w:val="002B02E4"/>
    <w:rsid w:val="002B2D6F"/>
    <w:rsid w:val="002B2E33"/>
    <w:rsid w:val="002C3890"/>
    <w:rsid w:val="002C6711"/>
    <w:rsid w:val="002D1BB8"/>
    <w:rsid w:val="002D2A52"/>
    <w:rsid w:val="002D4DF3"/>
    <w:rsid w:val="003048E7"/>
    <w:rsid w:val="00311797"/>
    <w:rsid w:val="00313CE6"/>
    <w:rsid w:val="00323ABA"/>
    <w:rsid w:val="0033340D"/>
    <w:rsid w:val="00333FF1"/>
    <w:rsid w:val="00340E39"/>
    <w:rsid w:val="0034665D"/>
    <w:rsid w:val="00350270"/>
    <w:rsid w:val="003616E2"/>
    <w:rsid w:val="003664A4"/>
    <w:rsid w:val="00371A4D"/>
    <w:rsid w:val="00381DF1"/>
    <w:rsid w:val="0038509F"/>
    <w:rsid w:val="003B6F50"/>
    <w:rsid w:val="003C47AA"/>
    <w:rsid w:val="003D0A05"/>
    <w:rsid w:val="003D185F"/>
    <w:rsid w:val="003E1AA8"/>
    <w:rsid w:val="003E3936"/>
    <w:rsid w:val="003F4ABE"/>
    <w:rsid w:val="003F5A31"/>
    <w:rsid w:val="003F5B94"/>
    <w:rsid w:val="003F7D90"/>
    <w:rsid w:val="00402F8B"/>
    <w:rsid w:val="00403295"/>
    <w:rsid w:val="00405164"/>
    <w:rsid w:val="004067AA"/>
    <w:rsid w:val="00426B7B"/>
    <w:rsid w:val="0043056B"/>
    <w:rsid w:val="00445E1B"/>
    <w:rsid w:val="00451F6E"/>
    <w:rsid w:val="00456133"/>
    <w:rsid w:val="00456FCE"/>
    <w:rsid w:val="00460DD4"/>
    <w:rsid w:val="00461598"/>
    <w:rsid w:val="00465D89"/>
    <w:rsid w:val="00473F5E"/>
    <w:rsid w:val="0047484C"/>
    <w:rsid w:val="00474B73"/>
    <w:rsid w:val="00482C26"/>
    <w:rsid w:val="004963E2"/>
    <w:rsid w:val="004A0D94"/>
    <w:rsid w:val="004B1FD5"/>
    <w:rsid w:val="004B2E56"/>
    <w:rsid w:val="004B4A0C"/>
    <w:rsid w:val="004C2442"/>
    <w:rsid w:val="004D0EF6"/>
    <w:rsid w:val="004D68D7"/>
    <w:rsid w:val="004E1298"/>
    <w:rsid w:val="004E197E"/>
    <w:rsid w:val="004E3C7D"/>
    <w:rsid w:val="004E5319"/>
    <w:rsid w:val="004F1928"/>
    <w:rsid w:val="004F4209"/>
    <w:rsid w:val="00502666"/>
    <w:rsid w:val="005050F1"/>
    <w:rsid w:val="00517933"/>
    <w:rsid w:val="00525E7B"/>
    <w:rsid w:val="00534BA7"/>
    <w:rsid w:val="00542CD1"/>
    <w:rsid w:val="00546AD4"/>
    <w:rsid w:val="005500C2"/>
    <w:rsid w:val="005539AF"/>
    <w:rsid w:val="005568DE"/>
    <w:rsid w:val="0056567C"/>
    <w:rsid w:val="00575781"/>
    <w:rsid w:val="00577A16"/>
    <w:rsid w:val="005932FE"/>
    <w:rsid w:val="005A4736"/>
    <w:rsid w:val="005B24A7"/>
    <w:rsid w:val="005B67EB"/>
    <w:rsid w:val="005C59BD"/>
    <w:rsid w:val="005C6E45"/>
    <w:rsid w:val="005D2267"/>
    <w:rsid w:val="005E3A06"/>
    <w:rsid w:val="005E7683"/>
    <w:rsid w:val="005F25C2"/>
    <w:rsid w:val="00603D02"/>
    <w:rsid w:val="00617BE7"/>
    <w:rsid w:val="00625EFB"/>
    <w:rsid w:val="00630912"/>
    <w:rsid w:val="00633E65"/>
    <w:rsid w:val="006400B4"/>
    <w:rsid w:val="00643A49"/>
    <w:rsid w:val="006443DF"/>
    <w:rsid w:val="00647A68"/>
    <w:rsid w:val="00651A16"/>
    <w:rsid w:val="0066163D"/>
    <w:rsid w:val="00664585"/>
    <w:rsid w:val="006725D2"/>
    <w:rsid w:val="00674C75"/>
    <w:rsid w:val="00675FBA"/>
    <w:rsid w:val="006857D4"/>
    <w:rsid w:val="00685AD8"/>
    <w:rsid w:val="006933C0"/>
    <w:rsid w:val="0069707D"/>
    <w:rsid w:val="006A3C00"/>
    <w:rsid w:val="006A4207"/>
    <w:rsid w:val="006B57DE"/>
    <w:rsid w:val="006B7525"/>
    <w:rsid w:val="006C4254"/>
    <w:rsid w:val="006C5EB4"/>
    <w:rsid w:val="006E59CE"/>
    <w:rsid w:val="006F7707"/>
    <w:rsid w:val="00700580"/>
    <w:rsid w:val="00700A50"/>
    <w:rsid w:val="00702E1B"/>
    <w:rsid w:val="0071149B"/>
    <w:rsid w:val="00711A12"/>
    <w:rsid w:val="007146FA"/>
    <w:rsid w:val="00721F89"/>
    <w:rsid w:val="00724C5C"/>
    <w:rsid w:val="0073765D"/>
    <w:rsid w:val="00742393"/>
    <w:rsid w:val="007609BE"/>
    <w:rsid w:val="00762D9F"/>
    <w:rsid w:val="00767170"/>
    <w:rsid w:val="007701B1"/>
    <w:rsid w:val="00775540"/>
    <w:rsid w:val="007878D5"/>
    <w:rsid w:val="00793FE2"/>
    <w:rsid w:val="007A740E"/>
    <w:rsid w:val="007B787B"/>
    <w:rsid w:val="007C4157"/>
    <w:rsid w:val="007C4A93"/>
    <w:rsid w:val="007C4A9D"/>
    <w:rsid w:val="007C5E7D"/>
    <w:rsid w:val="007C766B"/>
    <w:rsid w:val="007C78AB"/>
    <w:rsid w:val="007C7A0C"/>
    <w:rsid w:val="007D1B5E"/>
    <w:rsid w:val="007E1D5E"/>
    <w:rsid w:val="007E5152"/>
    <w:rsid w:val="007F3DAC"/>
    <w:rsid w:val="007F7CFB"/>
    <w:rsid w:val="00811525"/>
    <w:rsid w:val="00814468"/>
    <w:rsid w:val="00823A81"/>
    <w:rsid w:val="00823B30"/>
    <w:rsid w:val="0082597A"/>
    <w:rsid w:val="00843420"/>
    <w:rsid w:val="008519C7"/>
    <w:rsid w:val="00852057"/>
    <w:rsid w:val="0085471A"/>
    <w:rsid w:val="00862BD9"/>
    <w:rsid w:val="00862F08"/>
    <w:rsid w:val="008673E5"/>
    <w:rsid w:val="0087015B"/>
    <w:rsid w:val="00886666"/>
    <w:rsid w:val="00894942"/>
    <w:rsid w:val="008A1D59"/>
    <w:rsid w:val="008A2A4D"/>
    <w:rsid w:val="008A7A27"/>
    <w:rsid w:val="008A7AE6"/>
    <w:rsid w:val="008B02FA"/>
    <w:rsid w:val="008B5107"/>
    <w:rsid w:val="008B77CC"/>
    <w:rsid w:val="008B7BC0"/>
    <w:rsid w:val="008C062F"/>
    <w:rsid w:val="008C41B8"/>
    <w:rsid w:val="008C5D57"/>
    <w:rsid w:val="008C7F6E"/>
    <w:rsid w:val="008D0E02"/>
    <w:rsid w:val="008D25A6"/>
    <w:rsid w:val="008E1EC0"/>
    <w:rsid w:val="008E2ECF"/>
    <w:rsid w:val="008E6C5F"/>
    <w:rsid w:val="008F2E86"/>
    <w:rsid w:val="008F7B10"/>
    <w:rsid w:val="00901C69"/>
    <w:rsid w:val="0090604C"/>
    <w:rsid w:val="00913B0A"/>
    <w:rsid w:val="00930CB0"/>
    <w:rsid w:val="009376A8"/>
    <w:rsid w:val="00950307"/>
    <w:rsid w:val="00951411"/>
    <w:rsid w:val="0095360C"/>
    <w:rsid w:val="00954B20"/>
    <w:rsid w:val="00962479"/>
    <w:rsid w:val="00967615"/>
    <w:rsid w:val="009728C5"/>
    <w:rsid w:val="0097392E"/>
    <w:rsid w:val="00974283"/>
    <w:rsid w:val="00980238"/>
    <w:rsid w:val="009820B0"/>
    <w:rsid w:val="00990BA7"/>
    <w:rsid w:val="0099204D"/>
    <w:rsid w:val="00994CDE"/>
    <w:rsid w:val="009955CA"/>
    <w:rsid w:val="009A62CB"/>
    <w:rsid w:val="009B3373"/>
    <w:rsid w:val="009B6D4B"/>
    <w:rsid w:val="009D1B89"/>
    <w:rsid w:val="009D5B9B"/>
    <w:rsid w:val="009E0C2A"/>
    <w:rsid w:val="009F460C"/>
    <w:rsid w:val="009F491B"/>
    <w:rsid w:val="00A10EA2"/>
    <w:rsid w:val="00A156E2"/>
    <w:rsid w:val="00A15E51"/>
    <w:rsid w:val="00A25F98"/>
    <w:rsid w:val="00A27F35"/>
    <w:rsid w:val="00A3126E"/>
    <w:rsid w:val="00A355BE"/>
    <w:rsid w:val="00A3770A"/>
    <w:rsid w:val="00A37E17"/>
    <w:rsid w:val="00A4573E"/>
    <w:rsid w:val="00A5486D"/>
    <w:rsid w:val="00A64C19"/>
    <w:rsid w:val="00A657CD"/>
    <w:rsid w:val="00A66B2C"/>
    <w:rsid w:val="00A704CB"/>
    <w:rsid w:val="00A71913"/>
    <w:rsid w:val="00A81EAB"/>
    <w:rsid w:val="00A833C4"/>
    <w:rsid w:val="00A92A3C"/>
    <w:rsid w:val="00A942CC"/>
    <w:rsid w:val="00A97FBC"/>
    <w:rsid w:val="00AA1108"/>
    <w:rsid w:val="00AA2CAA"/>
    <w:rsid w:val="00AA7DDC"/>
    <w:rsid w:val="00AB5D5A"/>
    <w:rsid w:val="00AB7BF3"/>
    <w:rsid w:val="00AC4C58"/>
    <w:rsid w:val="00AC7FAF"/>
    <w:rsid w:val="00AD7277"/>
    <w:rsid w:val="00AD7DA4"/>
    <w:rsid w:val="00AE613F"/>
    <w:rsid w:val="00AF1A7E"/>
    <w:rsid w:val="00AF30C8"/>
    <w:rsid w:val="00AF4F76"/>
    <w:rsid w:val="00AF7122"/>
    <w:rsid w:val="00AF7DAB"/>
    <w:rsid w:val="00B07540"/>
    <w:rsid w:val="00B14E1D"/>
    <w:rsid w:val="00B354F4"/>
    <w:rsid w:val="00B43771"/>
    <w:rsid w:val="00B44096"/>
    <w:rsid w:val="00B47F83"/>
    <w:rsid w:val="00B51ED6"/>
    <w:rsid w:val="00B54A8C"/>
    <w:rsid w:val="00B55486"/>
    <w:rsid w:val="00B568AD"/>
    <w:rsid w:val="00B60865"/>
    <w:rsid w:val="00B76291"/>
    <w:rsid w:val="00B808EF"/>
    <w:rsid w:val="00B81264"/>
    <w:rsid w:val="00B8535E"/>
    <w:rsid w:val="00B86436"/>
    <w:rsid w:val="00B9442F"/>
    <w:rsid w:val="00B94E9F"/>
    <w:rsid w:val="00BA02C4"/>
    <w:rsid w:val="00BA30D1"/>
    <w:rsid w:val="00BA3986"/>
    <w:rsid w:val="00BA3D5C"/>
    <w:rsid w:val="00BA60FF"/>
    <w:rsid w:val="00BA7F7F"/>
    <w:rsid w:val="00BB1A99"/>
    <w:rsid w:val="00BB7B47"/>
    <w:rsid w:val="00BC18FD"/>
    <w:rsid w:val="00BC316D"/>
    <w:rsid w:val="00BC6DC6"/>
    <w:rsid w:val="00BE0430"/>
    <w:rsid w:val="00BE3E21"/>
    <w:rsid w:val="00BE4BA6"/>
    <w:rsid w:val="00BE722A"/>
    <w:rsid w:val="00BF5297"/>
    <w:rsid w:val="00C138C1"/>
    <w:rsid w:val="00C2091A"/>
    <w:rsid w:val="00C306F1"/>
    <w:rsid w:val="00C318AD"/>
    <w:rsid w:val="00C42A28"/>
    <w:rsid w:val="00C431D5"/>
    <w:rsid w:val="00C553E0"/>
    <w:rsid w:val="00C74ACD"/>
    <w:rsid w:val="00C77E41"/>
    <w:rsid w:val="00C80B19"/>
    <w:rsid w:val="00C87C44"/>
    <w:rsid w:val="00C910D3"/>
    <w:rsid w:val="00CA16A0"/>
    <w:rsid w:val="00CA19DF"/>
    <w:rsid w:val="00CA217B"/>
    <w:rsid w:val="00CB1D96"/>
    <w:rsid w:val="00CB2149"/>
    <w:rsid w:val="00CB3712"/>
    <w:rsid w:val="00CB500E"/>
    <w:rsid w:val="00CB5262"/>
    <w:rsid w:val="00CB68B3"/>
    <w:rsid w:val="00CC1ED2"/>
    <w:rsid w:val="00CC1F80"/>
    <w:rsid w:val="00CC50B3"/>
    <w:rsid w:val="00CC55F8"/>
    <w:rsid w:val="00CC7F98"/>
    <w:rsid w:val="00CD1013"/>
    <w:rsid w:val="00CD1F7D"/>
    <w:rsid w:val="00CD426B"/>
    <w:rsid w:val="00CE021E"/>
    <w:rsid w:val="00CE4FCC"/>
    <w:rsid w:val="00CF2AFB"/>
    <w:rsid w:val="00CF3934"/>
    <w:rsid w:val="00CF532A"/>
    <w:rsid w:val="00CF75AD"/>
    <w:rsid w:val="00D02D08"/>
    <w:rsid w:val="00D05881"/>
    <w:rsid w:val="00D17B03"/>
    <w:rsid w:val="00D2538D"/>
    <w:rsid w:val="00D264D9"/>
    <w:rsid w:val="00D2704F"/>
    <w:rsid w:val="00D33BFA"/>
    <w:rsid w:val="00D359BB"/>
    <w:rsid w:val="00D3642E"/>
    <w:rsid w:val="00D40452"/>
    <w:rsid w:val="00D460DC"/>
    <w:rsid w:val="00D47BBE"/>
    <w:rsid w:val="00D509D9"/>
    <w:rsid w:val="00D515CE"/>
    <w:rsid w:val="00D516BA"/>
    <w:rsid w:val="00D54FDD"/>
    <w:rsid w:val="00D57C29"/>
    <w:rsid w:val="00D57F34"/>
    <w:rsid w:val="00D73193"/>
    <w:rsid w:val="00D73734"/>
    <w:rsid w:val="00D80725"/>
    <w:rsid w:val="00D846A1"/>
    <w:rsid w:val="00DA10FD"/>
    <w:rsid w:val="00DB1DD4"/>
    <w:rsid w:val="00DB4DE7"/>
    <w:rsid w:val="00DB68C2"/>
    <w:rsid w:val="00DC223A"/>
    <w:rsid w:val="00DC5E37"/>
    <w:rsid w:val="00DC6E97"/>
    <w:rsid w:val="00DE033A"/>
    <w:rsid w:val="00DF1743"/>
    <w:rsid w:val="00DF2A69"/>
    <w:rsid w:val="00DF3283"/>
    <w:rsid w:val="00DF32F7"/>
    <w:rsid w:val="00E06B76"/>
    <w:rsid w:val="00E124BF"/>
    <w:rsid w:val="00E148A6"/>
    <w:rsid w:val="00E254A1"/>
    <w:rsid w:val="00E320D9"/>
    <w:rsid w:val="00E32AC2"/>
    <w:rsid w:val="00E37304"/>
    <w:rsid w:val="00E43A4D"/>
    <w:rsid w:val="00E46F0D"/>
    <w:rsid w:val="00E57B96"/>
    <w:rsid w:val="00E600F4"/>
    <w:rsid w:val="00E64334"/>
    <w:rsid w:val="00E668E4"/>
    <w:rsid w:val="00E7104A"/>
    <w:rsid w:val="00E72614"/>
    <w:rsid w:val="00E73067"/>
    <w:rsid w:val="00E808D4"/>
    <w:rsid w:val="00E82575"/>
    <w:rsid w:val="00E82AC8"/>
    <w:rsid w:val="00E877B9"/>
    <w:rsid w:val="00E879FB"/>
    <w:rsid w:val="00E920E8"/>
    <w:rsid w:val="00E9535B"/>
    <w:rsid w:val="00EA0740"/>
    <w:rsid w:val="00EA38A6"/>
    <w:rsid w:val="00EB4294"/>
    <w:rsid w:val="00EB4611"/>
    <w:rsid w:val="00ED2B2B"/>
    <w:rsid w:val="00ED4781"/>
    <w:rsid w:val="00EE3729"/>
    <w:rsid w:val="00EE7A61"/>
    <w:rsid w:val="00EF090F"/>
    <w:rsid w:val="00EF1206"/>
    <w:rsid w:val="00F063F1"/>
    <w:rsid w:val="00F06989"/>
    <w:rsid w:val="00F06FB6"/>
    <w:rsid w:val="00F15BB8"/>
    <w:rsid w:val="00F2078B"/>
    <w:rsid w:val="00F21AFE"/>
    <w:rsid w:val="00F222F7"/>
    <w:rsid w:val="00F2393F"/>
    <w:rsid w:val="00F265C3"/>
    <w:rsid w:val="00F303EB"/>
    <w:rsid w:val="00F30EC3"/>
    <w:rsid w:val="00F4573D"/>
    <w:rsid w:val="00F45891"/>
    <w:rsid w:val="00F459D4"/>
    <w:rsid w:val="00F46477"/>
    <w:rsid w:val="00F55874"/>
    <w:rsid w:val="00F61CFF"/>
    <w:rsid w:val="00F626DD"/>
    <w:rsid w:val="00F65016"/>
    <w:rsid w:val="00F82B8B"/>
    <w:rsid w:val="00F91EC6"/>
    <w:rsid w:val="00F97643"/>
    <w:rsid w:val="00FA661B"/>
    <w:rsid w:val="00FB2C8F"/>
    <w:rsid w:val="00FD518B"/>
    <w:rsid w:val="00FD5DFC"/>
    <w:rsid w:val="00FD767F"/>
    <w:rsid w:val="00FE7743"/>
    <w:rsid w:val="00FF12C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56E2"/>
    <w:pPr>
      <w:jc w:val="center"/>
    </w:pPr>
    <w:rPr>
      <w:i/>
      <w:sz w:val="32"/>
    </w:rPr>
  </w:style>
  <w:style w:type="paragraph" w:styleId="a4">
    <w:name w:val="Body Text"/>
    <w:basedOn w:val="a"/>
    <w:rsid w:val="00A156E2"/>
    <w:pPr>
      <w:jc w:val="center"/>
    </w:pPr>
    <w:rPr>
      <w:b/>
      <w:sz w:val="36"/>
    </w:rPr>
  </w:style>
  <w:style w:type="paragraph" w:customStyle="1" w:styleId="FR1">
    <w:name w:val="FR1"/>
    <w:rsid w:val="001F6C6B"/>
    <w:pPr>
      <w:widowControl w:val="0"/>
      <w:spacing w:before="280"/>
      <w:ind w:left="772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1F6C6B"/>
    <w:pPr>
      <w:widowControl w:val="0"/>
      <w:spacing w:before="160" w:line="360" w:lineRule="auto"/>
      <w:ind w:firstLine="9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E3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729"/>
  </w:style>
  <w:style w:type="paragraph" w:styleId="a8">
    <w:name w:val="footer"/>
    <w:basedOn w:val="a"/>
    <w:rsid w:val="00EE37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D2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29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нак7"/>
    <w:basedOn w:val="a"/>
    <w:rsid w:val="00B0754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1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ARM22</dc:creator>
  <cp:keywords/>
  <dc:description/>
  <cp:lastModifiedBy>User</cp:lastModifiedBy>
  <cp:revision>4</cp:revision>
  <cp:lastPrinted>2016-12-19T00:42:00Z</cp:lastPrinted>
  <dcterms:created xsi:type="dcterms:W3CDTF">2016-12-19T00:45:00Z</dcterms:created>
  <dcterms:modified xsi:type="dcterms:W3CDTF">2016-12-29T05:40:00Z</dcterms:modified>
</cp:coreProperties>
</file>