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DC4767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B43BA4" w:rsidP="00950307">
      <w:pPr>
        <w:rPr>
          <w:sz w:val="28"/>
          <w:szCs w:val="28"/>
        </w:rPr>
      </w:pPr>
      <w:r>
        <w:rPr>
          <w:sz w:val="28"/>
          <w:szCs w:val="28"/>
        </w:rPr>
        <w:t>« 12 » декабря</w:t>
      </w:r>
      <w:r w:rsidR="00950307">
        <w:rPr>
          <w:sz w:val="28"/>
          <w:szCs w:val="28"/>
        </w:rPr>
        <w:t xml:space="preserve"> 2015                    п. Чулым                </w:t>
      </w:r>
      <w:r w:rsidR="002212B6">
        <w:rPr>
          <w:sz w:val="28"/>
          <w:szCs w:val="28"/>
        </w:rPr>
        <w:t xml:space="preserve">                       №  </w:t>
      </w:r>
      <w:r>
        <w:rPr>
          <w:sz w:val="28"/>
          <w:szCs w:val="28"/>
        </w:rPr>
        <w:t>192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 xml:space="preserve">Об уточнении </w:t>
      </w:r>
      <w:proofErr w:type="gramStart"/>
      <w:r w:rsidRPr="005E0497">
        <w:rPr>
          <w:sz w:val="28"/>
          <w:szCs w:val="28"/>
        </w:rPr>
        <w:t>разрешенного</w:t>
      </w:r>
      <w:proofErr w:type="gramEnd"/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>использования земельного участка</w:t>
      </w:r>
    </w:p>
    <w:p w:rsidR="00D33BFA" w:rsidRDefault="00D33BFA" w:rsidP="00E46F0D">
      <w:pPr>
        <w:rPr>
          <w:sz w:val="28"/>
          <w:szCs w:val="28"/>
        </w:rPr>
      </w:pPr>
    </w:p>
    <w:p w:rsidR="00D33BFA" w:rsidRPr="00D33BFA" w:rsidRDefault="00D33BFA" w:rsidP="00E46F0D"/>
    <w:p w:rsidR="00B07540" w:rsidRPr="005E0497" w:rsidRDefault="00B07540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44F4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1E44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 Приказом Минэкономразвития РФ от 01.09.2014 № 540 «Об утверждении классификатора видов разрешенного использовани</w:t>
      </w:r>
      <w:r w:rsidR="00B43BA4">
        <w:rPr>
          <w:sz w:val="28"/>
          <w:szCs w:val="28"/>
        </w:rPr>
        <w:t>я земельных участков»,  Уставом</w:t>
      </w:r>
      <w:r w:rsidRPr="005E0497">
        <w:rPr>
          <w:sz w:val="28"/>
          <w:szCs w:val="28"/>
        </w:rPr>
        <w:t xml:space="preserve"> </w:t>
      </w:r>
      <w:r w:rsidR="009B350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сельсовета</w:t>
      </w:r>
      <w:r w:rsidR="00B43BA4">
        <w:rPr>
          <w:sz w:val="28"/>
          <w:szCs w:val="28"/>
        </w:rPr>
        <w:t xml:space="preserve"> Новоселовского района Красноярского края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B07540" w:rsidRPr="00132DC0" w:rsidRDefault="00B07540" w:rsidP="00B07540">
      <w:pPr>
        <w:ind w:firstLine="720"/>
        <w:jc w:val="both"/>
        <w:rPr>
          <w:sz w:val="28"/>
          <w:szCs w:val="28"/>
        </w:rPr>
      </w:pPr>
      <w:r w:rsidRPr="00132DC0">
        <w:rPr>
          <w:sz w:val="28"/>
          <w:szCs w:val="28"/>
        </w:rPr>
        <w:t>1. Уточнить разрешенное использование земельного участка с кадастровым номером 24:29:</w:t>
      </w:r>
      <w:r w:rsidR="00B43BA4">
        <w:rPr>
          <w:sz w:val="28"/>
          <w:szCs w:val="28"/>
        </w:rPr>
        <w:t>0302001</w:t>
      </w:r>
      <w:r w:rsidRPr="00132DC0">
        <w:rPr>
          <w:sz w:val="28"/>
          <w:szCs w:val="28"/>
        </w:rPr>
        <w:t>:</w:t>
      </w:r>
      <w:r w:rsidR="00B43BA4">
        <w:rPr>
          <w:sz w:val="28"/>
          <w:szCs w:val="28"/>
        </w:rPr>
        <w:t>390</w:t>
      </w:r>
      <w:r w:rsidRPr="00132DC0">
        <w:rPr>
          <w:sz w:val="28"/>
          <w:szCs w:val="28"/>
        </w:rPr>
        <w:t xml:space="preserve"> </w:t>
      </w:r>
      <w:r w:rsidR="00B43BA4">
        <w:rPr>
          <w:sz w:val="28"/>
          <w:szCs w:val="28"/>
        </w:rPr>
        <w:t>из земель сельскохозяйственного назначения,</w:t>
      </w:r>
      <w:r w:rsidR="006C4254">
        <w:rPr>
          <w:sz w:val="28"/>
          <w:szCs w:val="28"/>
        </w:rPr>
        <w:t xml:space="preserve"> по адресу: Красноярский край, Новоселовский рай</w:t>
      </w:r>
      <w:r w:rsidR="00B43BA4">
        <w:rPr>
          <w:sz w:val="28"/>
          <w:szCs w:val="28"/>
        </w:rPr>
        <w:t>он, на территории Чулымской сельской администрации, урочище «Татарка» (контур 108), площадью 130 800,0</w:t>
      </w:r>
      <w:r w:rsidR="006C4254">
        <w:rPr>
          <w:sz w:val="28"/>
          <w:szCs w:val="28"/>
        </w:rPr>
        <w:t xml:space="preserve"> кв. м</w:t>
      </w:r>
      <w:r w:rsidRPr="00132DC0">
        <w:rPr>
          <w:sz w:val="28"/>
          <w:szCs w:val="28"/>
        </w:rPr>
        <w:t xml:space="preserve">: формулировку разрешенного использования </w:t>
      </w:r>
      <w:r>
        <w:rPr>
          <w:sz w:val="28"/>
          <w:szCs w:val="28"/>
        </w:rPr>
        <w:t>«</w:t>
      </w:r>
      <w:r w:rsidR="00AD7277">
        <w:rPr>
          <w:sz w:val="28"/>
          <w:szCs w:val="28"/>
        </w:rPr>
        <w:t>для ведения личного подсо</w:t>
      </w:r>
      <w:r w:rsidR="00B43BA4">
        <w:rPr>
          <w:sz w:val="28"/>
          <w:szCs w:val="28"/>
        </w:rPr>
        <w:t>бного хозяйства»</w:t>
      </w:r>
      <w:r>
        <w:rPr>
          <w:sz w:val="28"/>
          <w:szCs w:val="28"/>
        </w:rPr>
        <w:t xml:space="preserve"> </w:t>
      </w:r>
      <w:r w:rsidRPr="00132DC0">
        <w:rPr>
          <w:sz w:val="28"/>
          <w:szCs w:val="28"/>
        </w:rPr>
        <w:t>заменить формулировкой «</w:t>
      </w:r>
      <w:r w:rsidR="00B43BA4">
        <w:rPr>
          <w:sz w:val="28"/>
          <w:szCs w:val="28"/>
        </w:rPr>
        <w:t>для сельскохозяйственного производства</w:t>
      </w:r>
      <w:r w:rsidRPr="00132DC0">
        <w:rPr>
          <w:sz w:val="28"/>
          <w:szCs w:val="28"/>
        </w:rPr>
        <w:t>».</w:t>
      </w:r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D27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D2786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</w:t>
      </w:r>
      <w:r w:rsidR="00B43BA4">
        <w:rPr>
          <w:rFonts w:ascii="Times New Roman" w:hAnsi="Times New Roman"/>
          <w:color w:val="000000"/>
          <w:sz w:val="28"/>
          <w:szCs w:val="28"/>
        </w:rPr>
        <w:t>стителя главы сельсовета Лактюшину Е</w:t>
      </w:r>
      <w:r w:rsidRPr="00AD2786">
        <w:rPr>
          <w:rFonts w:ascii="Times New Roman" w:hAnsi="Times New Roman"/>
          <w:color w:val="000000"/>
          <w:sz w:val="28"/>
          <w:szCs w:val="28"/>
        </w:rPr>
        <w:t>.А.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C87C44" w:rsidRDefault="00C87C44" w:rsidP="00C87C4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В.Н. Летников</w:t>
      </w:r>
    </w:p>
    <w:p w:rsidR="002659C6" w:rsidRDefault="002659C6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sectPr w:rsidR="00B07540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05" w:rsidRDefault="007A1105">
      <w:r>
        <w:separator/>
      </w:r>
    </w:p>
  </w:endnote>
  <w:endnote w:type="continuationSeparator" w:id="0">
    <w:p w:rsidR="007A1105" w:rsidRDefault="007A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05" w:rsidRDefault="007A1105">
      <w:r>
        <w:separator/>
      </w:r>
    </w:p>
  </w:footnote>
  <w:footnote w:type="continuationSeparator" w:id="0">
    <w:p w:rsidR="007A1105" w:rsidRDefault="007A1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1278"/>
    <w:rsid w:val="00172166"/>
    <w:rsid w:val="00173090"/>
    <w:rsid w:val="00173AE8"/>
    <w:rsid w:val="00183286"/>
    <w:rsid w:val="00196ABD"/>
    <w:rsid w:val="001A31E9"/>
    <w:rsid w:val="001B058F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12B6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48E7"/>
    <w:rsid w:val="00311797"/>
    <w:rsid w:val="00313CE6"/>
    <w:rsid w:val="00323ABA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004B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5319"/>
    <w:rsid w:val="004F1928"/>
    <w:rsid w:val="004F4209"/>
    <w:rsid w:val="00502666"/>
    <w:rsid w:val="005050F1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57D4"/>
    <w:rsid w:val="006933C0"/>
    <w:rsid w:val="0069707D"/>
    <w:rsid w:val="006A3C00"/>
    <w:rsid w:val="006A4207"/>
    <w:rsid w:val="006B57DE"/>
    <w:rsid w:val="006B7525"/>
    <w:rsid w:val="006C4254"/>
    <w:rsid w:val="006C5EB4"/>
    <w:rsid w:val="006E24A7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701B1"/>
    <w:rsid w:val="00775540"/>
    <w:rsid w:val="007878D5"/>
    <w:rsid w:val="00793FE2"/>
    <w:rsid w:val="007A1105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23A81"/>
    <w:rsid w:val="00823B30"/>
    <w:rsid w:val="0082597A"/>
    <w:rsid w:val="00843420"/>
    <w:rsid w:val="008519C7"/>
    <w:rsid w:val="00852057"/>
    <w:rsid w:val="0085471A"/>
    <w:rsid w:val="00862BD9"/>
    <w:rsid w:val="00862F08"/>
    <w:rsid w:val="008673E5"/>
    <w:rsid w:val="0087015B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41B8"/>
    <w:rsid w:val="008C5D57"/>
    <w:rsid w:val="008C7F6E"/>
    <w:rsid w:val="008D0E02"/>
    <w:rsid w:val="008D25A6"/>
    <w:rsid w:val="008E1EC0"/>
    <w:rsid w:val="008E2ECF"/>
    <w:rsid w:val="008F2E86"/>
    <w:rsid w:val="008F7B10"/>
    <w:rsid w:val="00901C69"/>
    <w:rsid w:val="0090604C"/>
    <w:rsid w:val="00913B0A"/>
    <w:rsid w:val="00930CB0"/>
    <w:rsid w:val="00933C8F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350A"/>
    <w:rsid w:val="009B6D4B"/>
    <w:rsid w:val="009D1B89"/>
    <w:rsid w:val="009D5B9B"/>
    <w:rsid w:val="009E0C2A"/>
    <w:rsid w:val="009F460C"/>
    <w:rsid w:val="009F491B"/>
    <w:rsid w:val="00A10EA2"/>
    <w:rsid w:val="00A156E2"/>
    <w:rsid w:val="00A25F98"/>
    <w:rsid w:val="00A27F35"/>
    <w:rsid w:val="00A3126E"/>
    <w:rsid w:val="00A355BE"/>
    <w:rsid w:val="00A3770A"/>
    <w:rsid w:val="00A37E17"/>
    <w:rsid w:val="00A4573E"/>
    <w:rsid w:val="00A5486D"/>
    <w:rsid w:val="00A64C19"/>
    <w:rsid w:val="00A657CD"/>
    <w:rsid w:val="00A66B2C"/>
    <w:rsid w:val="00A704CB"/>
    <w:rsid w:val="00A71913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3BA4"/>
    <w:rsid w:val="00B44096"/>
    <w:rsid w:val="00B47F83"/>
    <w:rsid w:val="00B51ED6"/>
    <w:rsid w:val="00B54A8C"/>
    <w:rsid w:val="00B55486"/>
    <w:rsid w:val="00B568AD"/>
    <w:rsid w:val="00B60865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316D"/>
    <w:rsid w:val="00BC6DC6"/>
    <w:rsid w:val="00BE0430"/>
    <w:rsid w:val="00BE3E21"/>
    <w:rsid w:val="00BE4BA6"/>
    <w:rsid w:val="00BE722A"/>
    <w:rsid w:val="00C103CF"/>
    <w:rsid w:val="00C138C1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2AFB"/>
    <w:rsid w:val="00CF3934"/>
    <w:rsid w:val="00CF532A"/>
    <w:rsid w:val="00CF75AD"/>
    <w:rsid w:val="00D02D08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8C2"/>
    <w:rsid w:val="00DC223A"/>
    <w:rsid w:val="00DC4767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48A6"/>
    <w:rsid w:val="00E254A1"/>
    <w:rsid w:val="00E320D9"/>
    <w:rsid w:val="00E32AC2"/>
    <w:rsid w:val="00E37304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920E8"/>
    <w:rsid w:val="00E9535B"/>
    <w:rsid w:val="00EA0740"/>
    <w:rsid w:val="00EA38A6"/>
    <w:rsid w:val="00EB4294"/>
    <w:rsid w:val="00EB4611"/>
    <w:rsid w:val="00ED2B2B"/>
    <w:rsid w:val="00ED4781"/>
    <w:rsid w:val="00EE3729"/>
    <w:rsid w:val="00EE7A61"/>
    <w:rsid w:val="00EF090F"/>
    <w:rsid w:val="00EF1206"/>
    <w:rsid w:val="00F063F1"/>
    <w:rsid w:val="00F06989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6477"/>
    <w:rsid w:val="00F55874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2</cp:revision>
  <cp:lastPrinted>2016-12-11T02:03:00Z</cp:lastPrinted>
  <dcterms:created xsi:type="dcterms:W3CDTF">2016-12-11T02:07:00Z</dcterms:created>
  <dcterms:modified xsi:type="dcterms:W3CDTF">2016-12-11T02:07:00Z</dcterms:modified>
</cp:coreProperties>
</file>