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DC4767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8C2D74" w:rsidP="00950307">
      <w:pPr>
        <w:rPr>
          <w:sz w:val="28"/>
          <w:szCs w:val="28"/>
        </w:rPr>
      </w:pPr>
      <w:r>
        <w:rPr>
          <w:sz w:val="28"/>
          <w:szCs w:val="28"/>
        </w:rPr>
        <w:t>« 27</w:t>
      </w:r>
      <w:r w:rsidR="008705D3">
        <w:rPr>
          <w:sz w:val="28"/>
          <w:szCs w:val="28"/>
        </w:rPr>
        <w:t xml:space="preserve"> » октября</w:t>
      </w:r>
      <w:r w:rsidR="00950307">
        <w:rPr>
          <w:sz w:val="28"/>
          <w:szCs w:val="28"/>
        </w:rPr>
        <w:t xml:space="preserve"> 2015                    п. Чулым                </w:t>
      </w:r>
      <w:r w:rsidR="002212B6">
        <w:rPr>
          <w:sz w:val="28"/>
          <w:szCs w:val="28"/>
        </w:rPr>
        <w:t xml:space="preserve">                       №  </w:t>
      </w:r>
      <w:r>
        <w:rPr>
          <w:sz w:val="28"/>
          <w:szCs w:val="28"/>
        </w:rPr>
        <w:t>153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B07540" w:rsidRPr="005E0497" w:rsidRDefault="008705D3" w:rsidP="00B07540">
      <w:pPr>
        <w:rPr>
          <w:sz w:val="28"/>
          <w:szCs w:val="28"/>
        </w:rPr>
      </w:pPr>
      <w:r>
        <w:rPr>
          <w:sz w:val="28"/>
          <w:szCs w:val="28"/>
        </w:rPr>
        <w:t>Об изменении</w:t>
      </w:r>
      <w:r w:rsidR="00B07540" w:rsidRPr="005E0497">
        <w:rPr>
          <w:sz w:val="28"/>
          <w:szCs w:val="28"/>
        </w:rPr>
        <w:t xml:space="preserve"> </w:t>
      </w:r>
      <w:proofErr w:type="gramStart"/>
      <w:r w:rsidR="00B07540" w:rsidRPr="005E0497">
        <w:rPr>
          <w:sz w:val="28"/>
          <w:szCs w:val="28"/>
        </w:rPr>
        <w:t>разрешенного</w:t>
      </w:r>
      <w:proofErr w:type="gramEnd"/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>использования земельного участка</w:t>
      </w:r>
    </w:p>
    <w:p w:rsidR="00D33BFA" w:rsidRDefault="00D33BFA" w:rsidP="00E46F0D">
      <w:pPr>
        <w:rPr>
          <w:sz w:val="28"/>
          <w:szCs w:val="28"/>
        </w:rPr>
      </w:pPr>
    </w:p>
    <w:p w:rsidR="00D33BFA" w:rsidRPr="00D33BFA" w:rsidRDefault="00D33BFA" w:rsidP="00E46F0D"/>
    <w:p w:rsidR="00B07540" w:rsidRPr="005E0497" w:rsidRDefault="00B07540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44F4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1E44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статьей 1</w:t>
      </w:r>
      <w:r w:rsidR="009B350A">
        <w:rPr>
          <w:sz w:val="28"/>
          <w:szCs w:val="28"/>
        </w:rPr>
        <w:t>9</w:t>
      </w:r>
      <w:r w:rsidRPr="005E0497">
        <w:rPr>
          <w:sz w:val="28"/>
          <w:szCs w:val="28"/>
        </w:rPr>
        <w:t xml:space="preserve"> Устава </w:t>
      </w:r>
      <w:r w:rsidR="009B350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сельсовета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B07540" w:rsidRPr="00132DC0" w:rsidRDefault="008705D3" w:rsidP="00B07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Изменить</w:t>
      </w:r>
      <w:r w:rsidR="00B07540" w:rsidRPr="00132DC0">
        <w:rPr>
          <w:sz w:val="28"/>
          <w:szCs w:val="28"/>
        </w:rPr>
        <w:t xml:space="preserve"> разрешенное использование земельного участка с кадастровым номером 24:29:</w:t>
      </w:r>
      <w:r>
        <w:rPr>
          <w:sz w:val="28"/>
          <w:szCs w:val="28"/>
        </w:rPr>
        <w:t>1605</w:t>
      </w:r>
      <w:r w:rsidR="006C4254">
        <w:rPr>
          <w:sz w:val="28"/>
          <w:szCs w:val="28"/>
        </w:rPr>
        <w:t>001</w:t>
      </w:r>
      <w:r w:rsidR="00B07540" w:rsidRPr="00132DC0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="00B07540" w:rsidRPr="00132DC0">
        <w:rPr>
          <w:sz w:val="28"/>
          <w:szCs w:val="28"/>
        </w:rPr>
        <w:t xml:space="preserve"> </w:t>
      </w:r>
      <w:r w:rsidR="006C4254">
        <w:rPr>
          <w:sz w:val="28"/>
          <w:szCs w:val="28"/>
        </w:rPr>
        <w:t>из земель населенных пунктов по адресу: Красноярский кра</w:t>
      </w:r>
      <w:r>
        <w:rPr>
          <w:sz w:val="28"/>
          <w:szCs w:val="28"/>
        </w:rPr>
        <w:t>й, Новоселовский район, п. Куртак, ул. Мира, 2</w:t>
      </w:r>
      <w:r w:rsidR="00B07540" w:rsidRPr="00132DC0">
        <w:rPr>
          <w:sz w:val="28"/>
          <w:szCs w:val="28"/>
        </w:rPr>
        <w:t>: формулир</w:t>
      </w:r>
      <w:r>
        <w:rPr>
          <w:sz w:val="28"/>
          <w:szCs w:val="28"/>
        </w:rPr>
        <w:t>овку разрешенного использования «эксплуатация существующего здания»</w:t>
      </w:r>
      <w:r w:rsidR="00B07540">
        <w:rPr>
          <w:sz w:val="28"/>
          <w:szCs w:val="28"/>
        </w:rPr>
        <w:t xml:space="preserve"> </w:t>
      </w:r>
      <w:r w:rsidR="00B07540" w:rsidRPr="00132DC0">
        <w:rPr>
          <w:sz w:val="28"/>
          <w:szCs w:val="28"/>
        </w:rPr>
        <w:t>заменить формулировкой «</w:t>
      </w:r>
      <w:r w:rsidR="00AD7277">
        <w:rPr>
          <w:sz w:val="28"/>
          <w:szCs w:val="28"/>
        </w:rPr>
        <w:t>приусадебный участок личного подсобного хозяйства</w:t>
      </w:r>
      <w:r w:rsidR="00B07540" w:rsidRPr="00132DC0">
        <w:rPr>
          <w:sz w:val="28"/>
          <w:szCs w:val="28"/>
        </w:rPr>
        <w:t>».</w:t>
      </w:r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D27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D2786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</w:t>
      </w:r>
      <w:r w:rsidR="008705D3">
        <w:rPr>
          <w:rFonts w:ascii="Times New Roman" w:hAnsi="Times New Roman"/>
          <w:color w:val="000000"/>
          <w:sz w:val="28"/>
          <w:szCs w:val="28"/>
        </w:rPr>
        <w:t>стителя главы сельсовета Лактюшину Е</w:t>
      </w:r>
      <w:r w:rsidRPr="00AD2786">
        <w:rPr>
          <w:rFonts w:ascii="Times New Roman" w:hAnsi="Times New Roman"/>
          <w:color w:val="000000"/>
          <w:sz w:val="28"/>
          <w:szCs w:val="28"/>
        </w:rPr>
        <w:t>.А.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C87C44" w:rsidRDefault="00C87C44" w:rsidP="00C87C4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В.Н. Летников</w:t>
      </w:r>
    </w:p>
    <w:p w:rsidR="002659C6" w:rsidRDefault="002659C6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sectPr w:rsidR="00B07540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5A" w:rsidRDefault="0043375A">
      <w:r>
        <w:separator/>
      </w:r>
    </w:p>
  </w:endnote>
  <w:endnote w:type="continuationSeparator" w:id="0">
    <w:p w:rsidR="0043375A" w:rsidRDefault="0043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5A" w:rsidRDefault="0043375A">
      <w:r>
        <w:separator/>
      </w:r>
    </w:p>
  </w:footnote>
  <w:footnote w:type="continuationSeparator" w:id="0">
    <w:p w:rsidR="0043375A" w:rsidRDefault="00433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1278"/>
    <w:rsid w:val="00172166"/>
    <w:rsid w:val="00173090"/>
    <w:rsid w:val="00173AE8"/>
    <w:rsid w:val="00183286"/>
    <w:rsid w:val="00196ABD"/>
    <w:rsid w:val="001A31E9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12B6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48E7"/>
    <w:rsid w:val="00311797"/>
    <w:rsid w:val="00313CE6"/>
    <w:rsid w:val="00323ABA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004B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3375A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5319"/>
    <w:rsid w:val="004F1928"/>
    <w:rsid w:val="004F4209"/>
    <w:rsid w:val="00502666"/>
    <w:rsid w:val="005050F1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57D4"/>
    <w:rsid w:val="006933C0"/>
    <w:rsid w:val="0069707D"/>
    <w:rsid w:val="006A3C00"/>
    <w:rsid w:val="006A4207"/>
    <w:rsid w:val="006B57DE"/>
    <w:rsid w:val="006B6118"/>
    <w:rsid w:val="006B7525"/>
    <w:rsid w:val="006C4254"/>
    <w:rsid w:val="006C5EB4"/>
    <w:rsid w:val="006E24A7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701B1"/>
    <w:rsid w:val="00771FAA"/>
    <w:rsid w:val="00775540"/>
    <w:rsid w:val="007878D5"/>
    <w:rsid w:val="00793FE2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23A81"/>
    <w:rsid w:val="00823B30"/>
    <w:rsid w:val="0082597A"/>
    <w:rsid w:val="00843420"/>
    <w:rsid w:val="008519C7"/>
    <w:rsid w:val="00852057"/>
    <w:rsid w:val="0085471A"/>
    <w:rsid w:val="00862BD9"/>
    <w:rsid w:val="00862F08"/>
    <w:rsid w:val="008673E5"/>
    <w:rsid w:val="0087015B"/>
    <w:rsid w:val="008705D3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2D74"/>
    <w:rsid w:val="008C41B8"/>
    <w:rsid w:val="008C5D57"/>
    <w:rsid w:val="008C7F6E"/>
    <w:rsid w:val="008D0E02"/>
    <w:rsid w:val="008D25A6"/>
    <w:rsid w:val="008E1EC0"/>
    <w:rsid w:val="008E2ECF"/>
    <w:rsid w:val="008F2E86"/>
    <w:rsid w:val="008F7B10"/>
    <w:rsid w:val="00901C69"/>
    <w:rsid w:val="0090604C"/>
    <w:rsid w:val="00913B0A"/>
    <w:rsid w:val="00930CB0"/>
    <w:rsid w:val="00933C8F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350A"/>
    <w:rsid w:val="009B6D4B"/>
    <w:rsid w:val="009D1B89"/>
    <w:rsid w:val="009D5B9B"/>
    <w:rsid w:val="009E0C2A"/>
    <w:rsid w:val="009F460C"/>
    <w:rsid w:val="009F491B"/>
    <w:rsid w:val="00A10EA2"/>
    <w:rsid w:val="00A156E2"/>
    <w:rsid w:val="00A25F98"/>
    <w:rsid w:val="00A27F35"/>
    <w:rsid w:val="00A3126E"/>
    <w:rsid w:val="00A355BE"/>
    <w:rsid w:val="00A3770A"/>
    <w:rsid w:val="00A37E17"/>
    <w:rsid w:val="00A4573E"/>
    <w:rsid w:val="00A5486D"/>
    <w:rsid w:val="00A64C19"/>
    <w:rsid w:val="00A657CD"/>
    <w:rsid w:val="00A66B2C"/>
    <w:rsid w:val="00A704CB"/>
    <w:rsid w:val="00A71913"/>
    <w:rsid w:val="00A81308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4096"/>
    <w:rsid w:val="00B47F83"/>
    <w:rsid w:val="00B51ED6"/>
    <w:rsid w:val="00B54A8C"/>
    <w:rsid w:val="00B55486"/>
    <w:rsid w:val="00B568AD"/>
    <w:rsid w:val="00B60865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316D"/>
    <w:rsid w:val="00BC6DC6"/>
    <w:rsid w:val="00BE0430"/>
    <w:rsid w:val="00BE3E21"/>
    <w:rsid w:val="00BE4BA6"/>
    <w:rsid w:val="00BE722A"/>
    <w:rsid w:val="00C103CF"/>
    <w:rsid w:val="00C138C1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2AFB"/>
    <w:rsid w:val="00CF3934"/>
    <w:rsid w:val="00CF532A"/>
    <w:rsid w:val="00CF75AD"/>
    <w:rsid w:val="00D02D08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8C2"/>
    <w:rsid w:val="00DC223A"/>
    <w:rsid w:val="00DC4767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48A6"/>
    <w:rsid w:val="00E254A1"/>
    <w:rsid w:val="00E320D9"/>
    <w:rsid w:val="00E32AC2"/>
    <w:rsid w:val="00E37304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920E8"/>
    <w:rsid w:val="00E9535B"/>
    <w:rsid w:val="00EA0740"/>
    <w:rsid w:val="00EA38A6"/>
    <w:rsid w:val="00EB4294"/>
    <w:rsid w:val="00EB4611"/>
    <w:rsid w:val="00ED2B2B"/>
    <w:rsid w:val="00ED4781"/>
    <w:rsid w:val="00EE3729"/>
    <w:rsid w:val="00EE7A61"/>
    <w:rsid w:val="00EF090F"/>
    <w:rsid w:val="00EF1206"/>
    <w:rsid w:val="00F063F1"/>
    <w:rsid w:val="00F06989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6477"/>
    <w:rsid w:val="00F55874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4</cp:revision>
  <cp:lastPrinted>2016-10-26T01:00:00Z</cp:lastPrinted>
  <dcterms:created xsi:type="dcterms:W3CDTF">2016-10-20T00:21:00Z</dcterms:created>
  <dcterms:modified xsi:type="dcterms:W3CDTF">2016-10-26T01:02:00Z</dcterms:modified>
</cp:coreProperties>
</file>