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07" w:rsidRDefault="003263A6" w:rsidP="00950307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9445" cy="808990"/>
            <wp:effectExtent l="19050" t="0" r="825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307" w:rsidRDefault="00950307" w:rsidP="0095030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950307" w:rsidRDefault="00950307" w:rsidP="00950307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950307" w:rsidRDefault="00950307" w:rsidP="009503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950307" w:rsidRPr="00572E91" w:rsidRDefault="00950307" w:rsidP="00950307">
      <w:pPr>
        <w:jc w:val="center"/>
        <w:rPr>
          <w:sz w:val="28"/>
          <w:szCs w:val="28"/>
        </w:rPr>
      </w:pPr>
    </w:p>
    <w:p w:rsidR="00950307" w:rsidRPr="0054309C" w:rsidRDefault="00950307" w:rsidP="00950307">
      <w:pPr>
        <w:jc w:val="center"/>
        <w:rPr>
          <w:b/>
          <w:sz w:val="28"/>
          <w:szCs w:val="28"/>
        </w:rPr>
      </w:pPr>
      <w:r w:rsidRPr="0054309C">
        <w:rPr>
          <w:b/>
          <w:sz w:val="28"/>
          <w:szCs w:val="28"/>
        </w:rPr>
        <w:t>ПОСТАНОВЛЕНИЕ</w:t>
      </w:r>
    </w:p>
    <w:p w:rsidR="00950307" w:rsidRDefault="00950307" w:rsidP="00950307">
      <w:pPr>
        <w:jc w:val="center"/>
        <w:rPr>
          <w:sz w:val="28"/>
          <w:szCs w:val="28"/>
        </w:rPr>
      </w:pPr>
    </w:p>
    <w:p w:rsidR="00950307" w:rsidRDefault="003263A6" w:rsidP="00950307">
      <w:pPr>
        <w:rPr>
          <w:sz w:val="28"/>
          <w:szCs w:val="28"/>
        </w:rPr>
      </w:pPr>
      <w:r>
        <w:rPr>
          <w:sz w:val="28"/>
          <w:szCs w:val="28"/>
        </w:rPr>
        <w:t xml:space="preserve">«18» мая </w:t>
      </w:r>
      <w:r w:rsidR="00950307">
        <w:rPr>
          <w:sz w:val="28"/>
          <w:szCs w:val="28"/>
        </w:rPr>
        <w:t xml:space="preserve"> 201</w:t>
      </w:r>
      <w:r w:rsidR="00E43A4D">
        <w:rPr>
          <w:sz w:val="28"/>
          <w:szCs w:val="28"/>
        </w:rPr>
        <w:t>6</w:t>
      </w:r>
      <w:r w:rsidR="00950307">
        <w:rPr>
          <w:sz w:val="28"/>
          <w:szCs w:val="28"/>
        </w:rPr>
        <w:t xml:space="preserve">                    п. Чулым                </w:t>
      </w:r>
      <w:r>
        <w:rPr>
          <w:sz w:val="28"/>
          <w:szCs w:val="28"/>
        </w:rPr>
        <w:t xml:space="preserve">                       №  51</w:t>
      </w:r>
    </w:p>
    <w:p w:rsidR="00775540" w:rsidRDefault="00775540" w:rsidP="00A156E2">
      <w:pPr>
        <w:jc w:val="both"/>
        <w:rPr>
          <w:sz w:val="28"/>
          <w:szCs w:val="28"/>
        </w:rPr>
      </w:pPr>
    </w:p>
    <w:p w:rsidR="004E197E" w:rsidRPr="0038509F" w:rsidRDefault="004E197E" w:rsidP="00A156E2">
      <w:pPr>
        <w:jc w:val="both"/>
      </w:pPr>
    </w:p>
    <w:p w:rsidR="004E449D" w:rsidRPr="005E0497" w:rsidRDefault="004E449D" w:rsidP="004E449D">
      <w:pPr>
        <w:rPr>
          <w:sz w:val="28"/>
          <w:szCs w:val="28"/>
        </w:rPr>
      </w:pPr>
      <w:r w:rsidRPr="005E0497">
        <w:rPr>
          <w:sz w:val="28"/>
          <w:szCs w:val="28"/>
        </w:rPr>
        <w:t xml:space="preserve">Об </w:t>
      </w:r>
      <w:r>
        <w:rPr>
          <w:sz w:val="28"/>
          <w:szCs w:val="28"/>
        </w:rPr>
        <w:t>установлении соответствия вида</w:t>
      </w:r>
    </w:p>
    <w:p w:rsidR="004E449D" w:rsidRDefault="004E449D" w:rsidP="004E449D">
      <w:pPr>
        <w:rPr>
          <w:sz w:val="28"/>
          <w:szCs w:val="28"/>
        </w:rPr>
      </w:pPr>
      <w:r>
        <w:rPr>
          <w:sz w:val="28"/>
          <w:szCs w:val="28"/>
        </w:rPr>
        <w:t xml:space="preserve">разрешенного </w:t>
      </w:r>
      <w:r w:rsidRPr="005E0497">
        <w:rPr>
          <w:sz w:val="28"/>
          <w:szCs w:val="28"/>
        </w:rPr>
        <w:t xml:space="preserve">использования </w:t>
      </w:r>
    </w:p>
    <w:p w:rsidR="004E449D" w:rsidRPr="005E0497" w:rsidRDefault="004E449D" w:rsidP="004E449D">
      <w:pPr>
        <w:rPr>
          <w:sz w:val="28"/>
          <w:szCs w:val="28"/>
        </w:rPr>
      </w:pPr>
      <w:r w:rsidRPr="005E0497">
        <w:rPr>
          <w:sz w:val="28"/>
          <w:szCs w:val="28"/>
        </w:rPr>
        <w:t>земельного участка</w:t>
      </w:r>
    </w:p>
    <w:p w:rsidR="00D33BFA" w:rsidRPr="00D33BFA" w:rsidRDefault="00D33BFA" w:rsidP="00E46F0D"/>
    <w:p w:rsidR="00B07540" w:rsidRPr="005E0497" w:rsidRDefault="004E449D" w:rsidP="00B07540">
      <w:pPr>
        <w:spacing w:line="100" w:lineRule="atLeast"/>
        <w:ind w:firstLine="708"/>
        <w:jc w:val="both"/>
        <w:rPr>
          <w:sz w:val="28"/>
          <w:szCs w:val="28"/>
        </w:rPr>
      </w:pPr>
      <w:r w:rsidRPr="001E44F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6E4186">
        <w:rPr>
          <w:sz w:val="28"/>
          <w:szCs w:val="28"/>
        </w:rPr>
        <w:t xml:space="preserve"> пунктом 2 статьи 7</w:t>
      </w:r>
      <w:r>
        <w:rPr>
          <w:sz w:val="28"/>
          <w:szCs w:val="28"/>
        </w:rPr>
        <w:t xml:space="preserve"> </w:t>
      </w:r>
      <w:r w:rsidRPr="001E44F4">
        <w:rPr>
          <w:sz w:val="28"/>
          <w:szCs w:val="28"/>
        </w:rPr>
        <w:t>Земельн</w:t>
      </w:r>
      <w:r w:rsidR="006E4186">
        <w:rPr>
          <w:sz w:val="28"/>
          <w:szCs w:val="28"/>
        </w:rPr>
        <w:t>ого</w:t>
      </w:r>
      <w:r w:rsidRPr="001E44F4">
        <w:rPr>
          <w:sz w:val="28"/>
          <w:szCs w:val="28"/>
        </w:rPr>
        <w:t xml:space="preserve"> кодекс</w:t>
      </w:r>
      <w:r w:rsidR="006E4186">
        <w:rPr>
          <w:sz w:val="28"/>
          <w:szCs w:val="28"/>
        </w:rPr>
        <w:t>а</w:t>
      </w:r>
      <w:r w:rsidRPr="001E44F4">
        <w:rPr>
          <w:sz w:val="28"/>
          <w:szCs w:val="28"/>
        </w:rPr>
        <w:t xml:space="preserve"> Российской Федерации от 25.10.2001 № 136-ФЗ, </w:t>
      </w:r>
      <w:r>
        <w:rPr>
          <w:sz w:val="28"/>
          <w:szCs w:val="28"/>
        </w:rPr>
        <w:t xml:space="preserve">статьей 3.3 Федерального закона от </w:t>
      </w:r>
      <w:r w:rsidRPr="005E0497">
        <w:rPr>
          <w:sz w:val="28"/>
          <w:szCs w:val="28"/>
        </w:rPr>
        <w:t>25.10.2001 № 137-ФЗ «О введение в действие Земельного кодекса Российской Федерации»,</w:t>
      </w:r>
      <w:r w:rsidRPr="00956BA2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34 Федерального закона от 23.06.2014 № 171</w:t>
      </w:r>
      <w:r w:rsidRPr="005E0497">
        <w:rPr>
          <w:sz w:val="28"/>
          <w:szCs w:val="28"/>
        </w:rPr>
        <w:t>-ФЗ «О</w:t>
      </w:r>
      <w:r>
        <w:rPr>
          <w:sz w:val="28"/>
          <w:szCs w:val="28"/>
        </w:rPr>
        <w:t xml:space="preserve"> внесении изменений</w:t>
      </w:r>
      <w:r w:rsidRPr="005E0497">
        <w:rPr>
          <w:sz w:val="28"/>
          <w:szCs w:val="28"/>
        </w:rPr>
        <w:t xml:space="preserve"> </w:t>
      </w:r>
      <w:r>
        <w:rPr>
          <w:sz w:val="28"/>
          <w:szCs w:val="28"/>
        </w:rPr>
        <w:t>в Земельный кодекс</w:t>
      </w:r>
      <w:r w:rsidRPr="005E0497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и отдельные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тельные акты</w:t>
      </w:r>
      <w:r w:rsidRPr="00787702">
        <w:rPr>
          <w:sz w:val="28"/>
          <w:szCs w:val="28"/>
        </w:rPr>
        <w:t xml:space="preserve"> </w:t>
      </w:r>
      <w:r w:rsidRPr="005E0497">
        <w:rPr>
          <w:sz w:val="28"/>
          <w:szCs w:val="28"/>
        </w:rPr>
        <w:t>Российской Федерации», Приказом Минэкономразвития РФ от 01.09.2014 № 540 «Об утверждении классификатора видов разрешенного и</w:t>
      </w:r>
      <w:r w:rsidRPr="005E0497">
        <w:rPr>
          <w:sz w:val="28"/>
          <w:szCs w:val="28"/>
        </w:rPr>
        <w:t>с</w:t>
      </w:r>
      <w:r w:rsidRPr="005E0497">
        <w:rPr>
          <w:sz w:val="28"/>
          <w:szCs w:val="28"/>
        </w:rPr>
        <w:t>пользования земельных участков»</w:t>
      </w:r>
      <w:r w:rsidR="00B07540" w:rsidRPr="005E0497">
        <w:rPr>
          <w:sz w:val="28"/>
          <w:szCs w:val="28"/>
        </w:rPr>
        <w:t>, статьей 1</w:t>
      </w:r>
      <w:r w:rsidR="00C2091A">
        <w:rPr>
          <w:sz w:val="28"/>
          <w:szCs w:val="28"/>
        </w:rPr>
        <w:t>9</w:t>
      </w:r>
      <w:r w:rsidR="00B07540" w:rsidRPr="005E0497">
        <w:rPr>
          <w:sz w:val="28"/>
          <w:szCs w:val="28"/>
        </w:rPr>
        <w:t xml:space="preserve"> Устава </w:t>
      </w:r>
      <w:r w:rsidR="00C2091A">
        <w:rPr>
          <w:sz w:val="28"/>
          <w:szCs w:val="28"/>
        </w:rPr>
        <w:t>Чулымского</w:t>
      </w:r>
      <w:r w:rsidR="00575781" w:rsidRPr="001E44F4">
        <w:rPr>
          <w:sz w:val="28"/>
          <w:szCs w:val="28"/>
        </w:rPr>
        <w:t xml:space="preserve"> </w:t>
      </w:r>
      <w:r w:rsidR="00B07540" w:rsidRPr="005E0497">
        <w:rPr>
          <w:sz w:val="28"/>
          <w:szCs w:val="28"/>
        </w:rPr>
        <w:t>сельсовета</w:t>
      </w:r>
    </w:p>
    <w:p w:rsidR="00EB4294" w:rsidRPr="00EB4294" w:rsidRDefault="00EB4294" w:rsidP="00EB4294">
      <w:pPr>
        <w:spacing w:line="100" w:lineRule="atLeast"/>
        <w:ind w:firstLine="708"/>
        <w:jc w:val="both"/>
        <w:rPr>
          <w:sz w:val="16"/>
          <w:szCs w:val="16"/>
        </w:rPr>
      </w:pPr>
    </w:p>
    <w:p w:rsidR="00EB4294" w:rsidRDefault="00EB4294" w:rsidP="00EB429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4294" w:rsidRPr="00187CE5" w:rsidRDefault="00EB4294" w:rsidP="00EB4294">
      <w:pPr>
        <w:spacing w:line="100" w:lineRule="atLeast"/>
        <w:jc w:val="center"/>
        <w:rPr>
          <w:sz w:val="16"/>
          <w:szCs w:val="16"/>
        </w:rPr>
      </w:pPr>
    </w:p>
    <w:p w:rsidR="00E32442" w:rsidRPr="00132DC0" w:rsidRDefault="00E32442" w:rsidP="00E32442">
      <w:pPr>
        <w:ind w:firstLine="720"/>
        <w:jc w:val="both"/>
        <w:rPr>
          <w:sz w:val="28"/>
          <w:szCs w:val="28"/>
        </w:rPr>
      </w:pPr>
      <w:r w:rsidRPr="00132DC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Установить соответствие между разрешенным использованием </w:t>
      </w:r>
      <w:r w:rsidRPr="00132DC0">
        <w:rPr>
          <w:sz w:val="28"/>
          <w:szCs w:val="28"/>
        </w:rPr>
        <w:t>з</w:t>
      </w:r>
      <w:r w:rsidRPr="00132DC0">
        <w:rPr>
          <w:sz w:val="28"/>
          <w:szCs w:val="28"/>
        </w:rPr>
        <w:t>е</w:t>
      </w:r>
      <w:r w:rsidRPr="00132DC0">
        <w:rPr>
          <w:sz w:val="28"/>
          <w:szCs w:val="28"/>
        </w:rPr>
        <w:t>мельного участка с кадастровым номером 24:29:</w:t>
      </w:r>
      <w:r>
        <w:rPr>
          <w:sz w:val="28"/>
          <w:szCs w:val="28"/>
        </w:rPr>
        <w:t>0</w:t>
      </w:r>
      <w:r w:rsidR="006E4186">
        <w:rPr>
          <w:sz w:val="28"/>
          <w:szCs w:val="28"/>
        </w:rPr>
        <w:t>3</w:t>
      </w:r>
      <w:r>
        <w:rPr>
          <w:sz w:val="28"/>
          <w:szCs w:val="28"/>
        </w:rPr>
        <w:t>01002</w:t>
      </w:r>
      <w:r w:rsidRPr="00132DC0">
        <w:rPr>
          <w:sz w:val="28"/>
          <w:szCs w:val="28"/>
        </w:rPr>
        <w:t>:</w:t>
      </w:r>
      <w:r w:rsidR="006E4186">
        <w:rPr>
          <w:sz w:val="28"/>
          <w:szCs w:val="28"/>
        </w:rPr>
        <w:t>511</w:t>
      </w:r>
      <w:r w:rsidRPr="00132DC0">
        <w:rPr>
          <w:sz w:val="28"/>
          <w:szCs w:val="28"/>
        </w:rPr>
        <w:t xml:space="preserve"> </w:t>
      </w:r>
      <w:r w:rsidRPr="00B410FC">
        <w:rPr>
          <w:sz w:val="28"/>
          <w:szCs w:val="28"/>
        </w:rPr>
        <w:t>из земель</w:t>
      </w:r>
      <w:r>
        <w:rPr>
          <w:sz w:val="28"/>
          <w:szCs w:val="28"/>
        </w:rPr>
        <w:t xml:space="preserve"> сельскохозяйственного назначения</w:t>
      </w:r>
      <w:r w:rsidRPr="00B410FC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B410FC">
        <w:rPr>
          <w:sz w:val="28"/>
          <w:szCs w:val="28"/>
        </w:rPr>
        <w:t xml:space="preserve">: </w:t>
      </w:r>
      <w:r>
        <w:rPr>
          <w:sz w:val="28"/>
          <w:szCs w:val="28"/>
        </w:rPr>
        <w:t>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ярский край, Новоселовский район, </w:t>
      </w:r>
      <w:r w:rsidR="006E4186">
        <w:rPr>
          <w:sz w:val="28"/>
          <w:szCs w:val="28"/>
        </w:rPr>
        <w:t xml:space="preserve">МО Чулымский сельсовет, </w:t>
      </w:r>
      <w:r>
        <w:rPr>
          <w:sz w:val="28"/>
          <w:szCs w:val="28"/>
        </w:rPr>
        <w:t>урочище «</w:t>
      </w:r>
      <w:r w:rsidR="006E4186">
        <w:rPr>
          <w:sz w:val="28"/>
          <w:szCs w:val="28"/>
        </w:rPr>
        <w:t>Березовый</w:t>
      </w:r>
      <w:r>
        <w:rPr>
          <w:sz w:val="28"/>
          <w:szCs w:val="28"/>
        </w:rPr>
        <w:t>», кон</w:t>
      </w:r>
      <w:r w:rsidR="006E4186">
        <w:rPr>
          <w:sz w:val="28"/>
          <w:szCs w:val="28"/>
        </w:rPr>
        <w:t xml:space="preserve">тура </w:t>
      </w:r>
      <w:r>
        <w:rPr>
          <w:sz w:val="28"/>
          <w:szCs w:val="28"/>
        </w:rPr>
        <w:t xml:space="preserve">№ </w:t>
      </w:r>
      <w:r w:rsidR="006E4186">
        <w:rPr>
          <w:sz w:val="28"/>
          <w:szCs w:val="28"/>
        </w:rPr>
        <w:t>64, 262, 310, 320,</w:t>
      </w:r>
      <w:r w:rsidRPr="00E258EB">
        <w:rPr>
          <w:sz w:val="28"/>
          <w:szCs w:val="28"/>
        </w:rPr>
        <w:t xml:space="preserve"> </w:t>
      </w:r>
      <w:r w:rsidR="006E4186" w:rsidRPr="00132DC0">
        <w:rPr>
          <w:sz w:val="28"/>
          <w:szCs w:val="28"/>
        </w:rPr>
        <w:t xml:space="preserve">площадью </w:t>
      </w:r>
      <w:r w:rsidR="006E4186">
        <w:rPr>
          <w:sz w:val="28"/>
          <w:szCs w:val="28"/>
        </w:rPr>
        <w:t xml:space="preserve">700000,0 кв. </w:t>
      </w:r>
      <w:r w:rsidR="006E4186" w:rsidRPr="00132DC0">
        <w:rPr>
          <w:sz w:val="28"/>
          <w:szCs w:val="28"/>
        </w:rPr>
        <w:t>м</w:t>
      </w:r>
      <w:r w:rsidR="006E4186">
        <w:rPr>
          <w:sz w:val="28"/>
          <w:szCs w:val="28"/>
        </w:rPr>
        <w:t xml:space="preserve"> </w:t>
      </w:r>
      <w:r>
        <w:rPr>
          <w:sz w:val="28"/>
          <w:szCs w:val="28"/>
        </w:rPr>
        <w:t>«для сельскохозяйственного производства» и видом разрешенного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земельных участков, установленным</w:t>
      </w:r>
      <w:r w:rsidRPr="00903108">
        <w:rPr>
          <w:sz w:val="28"/>
          <w:szCs w:val="28"/>
        </w:rPr>
        <w:t xml:space="preserve"> </w:t>
      </w:r>
      <w:r w:rsidRPr="005E0497">
        <w:rPr>
          <w:sz w:val="28"/>
          <w:szCs w:val="28"/>
        </w:rPr>
        <w:t>классифика</w:t>
      </w:r>
      <w:r>
        <w:rPr>
          <w:sz w:val="28"/>
          <w:szCs w:val="28"/>
        </w:rPr>
        <w:t>тором</w:t>
      </w:r>
      <w:r w:rsidRPr="005E0497">
        <w:rPr>
          <w:sz w:val="28"/>
          <w:szCs w:val="28"/>
        </w:rPr>
        <w:t xml:space="preserve"> видов разрешенного использования земельных участков</w:t>
      </w:r>
      <w:r>
        <w:rPr>
          <w:sz w:val="28"/>
          <w:szCs w:val="28"/>
        </w:rPr>
        <w:t xml:space="preserve"> - «скотоводство (</w:t>
      </w:r>
      <w:r w:rsidR="006E4186">
        <w:rPr>
          <w:sz w:val="28"/>
          <w:szCs w:val="28"/>
        </w:rPr>
        <w:t>выпас сельскохозяйственных животных</w:t>
      </w:r>
      <w:r>
        <w:rPr>
          <w:sz w:val="28"/>
          <w:szCs w:val="28"/>
        </w:rPr>
        <w:t xml:space="preserve">)». </w:t>
      </w:r>
    </w:p>
    <w:p w:rsidR="006C4254" w:rsidRPr="00AD2786" w:rsidRDefault="006C4254" w:rsidP="006C4254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D2786">
        <w:rPr>
          <w:rFonts w:ascii="Times New Roman" w:hAnsi="Times New Roman"/>
          <w:color w:val="000000"/>
          <w:sz w:val="28"/>
          <w:szCs w:val="28"/>
        </w:rPr>
        <w:t>. Контроль за исполнением постановления возложить на заместителя главы сельсовета Липскую Т.А.</w:t>
      </w:r>
    </w:p>
    <w:p w:rsidR="00651A16" w:rsidRDefault="000A2781" w:rsidP="00651A16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1A16">
        <w:rPr>
          <w:rFonts w:ascii="Times New Roman" w:hAnsi="Times New Roman"/>
          <w:sz w:val="28"/>
          <w:szCs w:val="28"/>
        </w:rPr>
        <w:t xml:space="preserve">. </w:t>
      </w:r>
      <w:r w:rsidR="00651A16" w:rsidRPr="00D247AE">
        <w:rPr>
          <w:rFonts w:ascii="Times New Roman" w:hAnsi="Times New Roman"/>
          <w:sz w:val="28"/>
          <w:szCs w:val="28"/>
        </w:rPr>
        <w:t>Постановление вступает в силу со дня подписания</w:t>
      </w:r>
      <w:r w:rsidR="006443DF">
        <w:rPr>
          <w:rFonts w:ascii="Times New Roman" w:hAnsi="Times New Roman"/>
          <w:sz w:val="28"/>
          <w:szCs w:val="28"/>
        </w:rPr>
        <w:t>.</w:t>
      </w:r>
    </w:p>
    <w:p w:rsidR="00651A16" w:rsidRDefault="00651A16" w:rsidP="00651A16">
      <w:pPr>
        <w:jc w:val="both"/>
        <w:rPr>
          <w:sz w:val="28"/>
          <w:szCs w:val="28"/>
        </w:rPr>
      </w:pPr>
    </w:p>
    <w:p w:rsidR="00651A16" w:rsidRPr="004B0354" w:rsidRDefault="00651A16" w:rsidP="00651A16">
      <w:pPr>
        <w:jc w:val="both"/>
      </w:pPr>
    </w:p>
    <w:p w:rsidR="00651A16" w:rsidRPr="004B0354" w:rsidRDefault="00651A16" w:rsidP="00651A16">
      <w:pPr>
        <w:jc w:val="both"/>
        <w:rPr>
          <w:sz w:val="16"/>
          <w:szCs w:val="16"/>
        </w:rPr>
      </w:pPr>
    </w:p>
    <w:p w:rsidR="00B07540" w:rsidRPr="006E4186" w:rsidRDefault="00C87C44" w:rsidP="006E418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</w:t>
      </w:r>
      <w:r w:rsidR="006E4186">
        <w:rPr>
          <w:sz w:val="28"/>
          <w:szCs w:val="28"/>
        </w:rPr>
        <w:t xml:space="preserve">                   В.Н. Летнико</w:t>
      </w:r>
      <w:r w:rsidR="00511A1F">
        <w:rPr>
          <w:sz w:val="28"/>
          <w:szCs w:val="28"/>
        </w:rPr>
        <w:t>в</w:t>
      </w:r>
    </w:p>
    <w:sectPr w:rsidR="00B07540" w:rsidRPr="006E4186" w:rsidSect="00E600F4">
      <w:pgSz w:w="11906" w:h="16838"/>
      <w:pgMar w:top="1077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5AB" w:rsidRDefault="00A515AB">
      <w:r>
        <w:separator/>
      </w:r>
    </w:p>
  </w:endnote>
  <w:endnote w:type="continuationSeparator" w:id="0">
    <w:p w:rsidR="00A515AB" w:rsidRDefault="00A51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5AB" w:rsidRDefault="00A515AB">
      <w:r>
        <w:separator/>
      </w:r>
    </w:p>
  </w:footnote>
  <w:footnote w:type="continuationSeparator" w:id="0">
    <w:p w:rsidR="00A515AB" w:rsidRDefault="00A51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mirrorMargins/>
  <w:attachedTemplate r:id="rId1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C6B"/>
    <w:rsid w:val="00007A7F"/>
    <w:rsid w:val="00014EC8"/>
    <w:rsid w:val="00020C09"/>
    <w:rsid w:val="00035AFD"/>
    <w:rsid w:val="000407AE"/>
    <w:rsid w:val="00051F35"/>
    <w:rsid w:val="00053DC5"/>
    <w:rsid w:val="0006502B"/>
    <w:rsid w:val="00075613"/>
    <w:rsid w:val="00076B22"/>
    <w:rsid w:val="000864CE"/>
    <w:rsid w:val="000922A1"/>
    <w:rsid w:val="00097B17"/>
    <w:rsid w:val="000A2781"/>
    <w:rsid w:val="000A344E"/>
    <w:rsid w:val="000A547C"/>
    <w:rsid w:val="000B2138"/>
    <w:rsid w:val="000B2938"/>
    <w:rsid w:val="000B6AFC"/>
    <w:rsid w:val="000B7C90"/>
    <w:rsid w:val="000C619E"/>
    <w:rsid w:val="000C79A1"/>
    <w:rsid w:val="000C7ED9"/>
    <w:rsid w:val="000E265D"/>
    <w:rsid w:val="000E6700"/>
    <w:rsid w:val="000E6C2B"/>
    <w:rsid w:val="000F3536"/>
    <w:rsid w:val="00106CE1"/>
    <w:rsid w:val="00107A6B"/>
    <w:rsid w:val="0011033F"/>
    <w:rsid w:val="00124CBA"/>
    <w:rsid w:val="001324FF"/>
    <w:rsid w:val="001355B8"/>
    <w:rsid w:val="001407A4"/>
    <w:rsid w:val="001553AA"/>
    <w:rsid w:val="0016626F"/>
    <w:rsid w:val="00172166"/>
    <w:rsid w:val="00173090"/>
    <w:rsid w:val="00173AE8"/>
    <w:rsid w:val="00183286"/>
    <w:rsid w:val="00196ABD"/>
    <w:rsid w:val="001A31E9"/>
    <w:rsid w:val="001B66BA"/>
    <w:rsid w:val="001C69FB"/>
    <w:rsid w:val="001F32C9"/>
    <w:rsid w:val="001F6C6B"/>
    <w:rsid w:val="0020042F"/>
    <w:rsid w:val="00201326"/>
    <w:rsid w:val="002018C1"/>
    <w:rsid w:val="00202BE6"/>
    <w:rsid w:val="002118B6"/>
    <w:rsid w:val="00212D8C"/>
    <w:rsid w:val="00227196"/>
    <w:rsid w:val="00235053"/>
    <w:rsid w:val="002563F2"/>
    <w:rsid w:val="002659C6"/>
    <w:rsid w:val="00266412"/>
    <w:rsid w:val="00272723"/>
    <w:rsid w:val="00273583"/>
    <w:rsid w:val="002801EE"/>
    <w:rsid w:val="0028042C"/>
    <w:rsid w:val="00291455"/>
    <w:rsid w:val="002919BE"/>
    <w:rsid w:val="00292991"/>
    <w:rsid w:val="002A217D"/>
    <w:rsid w:val="002B02E4"/>
    <w:rsid w:val="002B2D6F"/>
    <w:rsid w:val="002B2E33"/>
    <w:rsid w:val="002C3890"/>
    <w:rsid w:val="002C6711"/>
    <w:rsid w:val="002D1BB8"/>
    <w:rsid w:val="002D2A52"/>
    <w:rsid w:val="002D4DF3"/>
    <w:rsid w:val="003048E7"/>
    <w:rsid w:val="00311797"/>
    <w:rsid w:val="00313CE6"/>
    <w:rsid w:val="00323ABA"/>
    <w:rsid w:val="003263A6"/>
    <w:rsid w:val="0033340D"/>
    <w:rsid w:val="00333FF1"/>
    <w:rsid w:val="00340E39"/>
    <w:rsid w:val="0034665D"/>
    <w:rsid w:val="00350270"/>
    <w:rsid w:val="003616E2"/>
    <w:rsid w:val="003664A4"/>
    <w:rsid w:val="00371A4D"/>
    <w:rsid w:val="00381DF1"/>
    <w:rsid w:val="0038509F"/>
    <w:rsid w:val="003B6F50"/>
    <w:rsid w:val="003C47AA"/>
    <w:rsid w:val="003D0A05"/>
    <w:rsid w:val="003D185F"/>
    <w:rsid w:val="003E1AA8"/>
    <w:rsid w:val="003E3936"/>
    <w:rsid w:val="003F4ABE"/>
    <w:rsid w:val="003F5A31"/>
    <w:rsid w:val="003F5B94"/>
    <w:rsid w:val="003F7D90"/>
    <w:rsid w:val="00402F8B"/>
    <w:rsid w:val="00403295"/>
    <w:rsid w:val="00405164"/>
    <w:rsid w:val="004067AA"/>
    <w:rsid w:val="00426B7B"/>
    <w:rsid w:val="0043056B"/>
    <w:rsid w:val="00445E1B"/>
    <w:rsid w:val="00451F6E"/>
    <w:rsid w:val="00456133"/>
    <w:rsid w:val="00456FCE"/>
    <w:rsid w:val="00460DD4"/>
    <w:rsid w:val="00461598"/>
    <w:rsid w:val="00465D89"/>
    <w:rsid w:val="00473F5E"/>
    <w:rsid w:val="0047484C"/>
    <w:rsid w:val="00474B73"/>
    <w:rsid w:val="00482C26"/>
    <w:rsid w:val="004963E2"/>
    <w:rsid w:val="004A0D94"/>
    <w:rsid w:val="004B0354"/>
    <w:rsid w:val="004B1FD5"/>
    <w:rsid w:val="004B2E56"/>
    <w:rsid w:val="004B4A0C"/>
    <w:rsid w:val="004C2442"/>
    <w:rsid w:val="004D0EF6"/>
    <w:rsid w:val="004D68D7"/>
    <w:rsid w:val="004E1298"/>
    <w:rsid w:val="004E197E"/>
    <w:rsid w:val="004E3C7D"/>
    <w:rsid w:val="004E449D"/>
    <w:rsid w:val="004E5319"/>
    <w:rsid w:val="004F1928"/>
    <w:rsid w:val="004F4209"/>
    <w:rsid w:val="00502666"/>
    <w:rsid w:val="005050F1"/>
    <w:rsid w:val="00511A1F"/>
    <w:rsid w:val="00517933"/>
    <w:rsid w:val="00525E7B"/>
    <w:rsid w:val="00534BA7"/>
    <w:rsid w:val="00542CD1"/>
    <w:rsid w:val="00546AD4"/>
    <w:rsid w:val="005500C2"/>
    <w:rsid w:val="005539AF"/>
    <w:rsid w:val="005568DE"/>
    <w:rsid w:val="0056567C"/>
    <w:rsid w:val="00575781"/>
    <w:rsid w:val="00577A16"/>
    <w:rsid w:val="005932FE"/>
    <w:rsid w:val="005A4736"/>
    <w:rsid w:val="005B24A7"/>
    <w:rsid w:val="005B67EB"/>
    <w:rsid w:val="005C59BD"/>
    <w:rsid w:val="005C6E45"/>
    <w:rsid w:val="005D2267"/>
    <w:rsid w:val="005E3A06"/>
    <w:rsid w:val="005E7683"/>
    <w:rsid w:val="005F25C2"/>
    <w:rsid w:val="00603D02"/>
    <w:rsid w:val="00617BE7"/>
    <w:rsid w:val="00625EFB"/>
    <w:rsid w:val="00630912"/>
    <w:rsid w:val="00633E65"/>
    <w:rsid w:val="006400B4"/>
    <w:rsid w:val="00643A49"/>
    <w:rsid w:val="006443DF"/>
    <w:rsid w:val="00647A68"/>
    <w:rsid w:val="00651A16"/>
    <w:rsid w:val="0066163D"/>
    <w:rsid w:val="00664585"/>
    <w:rsid w:val="006725D2"/>
    <w:rsid w:val="00674C75"/>
    <w:rsid w:val="00675FBA"/>
    <w:rsid w:val="006857D4"/>
    <w:rsid w:val="00685AD8"/>
    <w:rsid w:val="006933C0"/>
    <w:rsid w:val="0069707D"/>
    <w:rsid w:val="006A3C00"/>
    <w:rsid w:val="006A4207"/>
    <w:rsid w:val="006B57DE"/>
    <w:rsid w:val="006B7525"/>
    <w:rsid w:val="006C4254"/>
    <w:rsid w:val="006C5EB4"/>
    <w:rsid w:val="006E4186"/>
    <w:rsid w:val="006E59CE"/>
    <w:rsid w:val="006F7707"/>
    <w:rsid w:val="00700580"/>
    <w:rsid w:val="00700A50"/>
    <w:rsid w:val="00702E1B"/>
    <w:rsid w:val="0071149B"/>
    <w:rsid w:val="00711A12"/>
    <w:rsid w:val="007146FA"/>
    <w:rsid w:val="00721F89"/>
    <w:rsid w:val="00724C5C"/>
    <w:rsid w:val="0073765D"/>
    <w:rsid w:val="00742393"/>
    <w:rsid w:val="007609BE"/>
    <w:rsid w:val="00762D9F"/>
    <w:rsid w:val="007701B1"/>
    <w:rsid w:val="00775540"/>
    <w:rsid w:val="007878D5"/>
    <w:rsid w:val="00793FE2"/>
    <w:rsid w:val="007A740E"/>
    <w:rsid w:val="007B787B"/>
    <w:rsid w:val="007C4157"/>
    <w:rsid w:val="007C4A93"/>
    <w:rsid w:val="007C4A9D"/>
    <w:rsid w:val="007C5E7D"/>
    <w:rsid w:val="007C766B"/>
    <w:rsid w:val="007C78AB"/>
    <w:rsid w:val="007C7A0C"/>
    <w:rsid w:val="007D1B5E"/>
    <w:rsid w:val="007E1D5E"/>
    <w:rsid w:val="007E5152"/>
    <w:rsid w:val="007F3DAC"/>
    <w:rsid w:val="007F7CFB"/>
    <w:rsid w:val="00823A81"/>
    <w:rsid w:val="00823B30"/>
    <w:rsid w:val="0082597A"/>
    <w:rsid w:val="00843420"/>
    <w:rsid w:val="008519C7"/>
    <w:rsid w:val="00852057"/>
    <w:rsid w:val="0085471A"/>
    <w:rsid w:val="00862BD9"/>
    <w:rsid w:val="00862F08"/>
    <w:rsid w:val="008673E5"/>
    <w:rsid w:val="0087015B"/>
    <w:rsid w:val="00886666"/>
    <w:rsid w:val="00894942"/>
    <w:rsid w:val="008A1D59"/>
    <w:rsid w:val="008A2A4D"/>
    <w:rsid w:val="008A7A27"/>
    <w:rsid w:val="008A7AE6"/>
    <w:rsid w:val="008B02FA"/>
    <w:rsid w:val="008B5107"/>
    <w:rsid w:val="008B77CC"/>
    <w:rsid w:val="008B7BC0"/>
    <w:rsid w:val="008C062F"/>
    <w:rsid w:val="008C41B8"/>
    <w:rsid w:val="008C5D57"/>
    <w:rsid w:val="008C7F6E"/>
    <w:rsid w:val="008D0E02"/>
    <w:rsid w:val="008D25A6"/>
    <w:rsid w:val="008E1EC0"/>
    <w:rsid w:val="008E2ECF"/>
    <w:rsid w:val="008E6C5F"/>
    <w:rsid w:val="008F2E86"/>
    <w:rsid w:val="008F7B10"/>
    <w:rsid w:val="00901C69"/>
    <w:rsid w:val="0090604C"/>
    <w:rsid w:val="00913B0A"/>
    <w:rsid w:val="00930CB0"/>
    <w:rsid w:val="009376A8"/>
    <w:rsid w:val="00950307"/>
    <w:rsid w:val="00951411"/>
    <w:rsid w:val="0095360C"/>
    <w:rsid w:val="00954B20"/>
    <w:rsid w:val="00962479"/>
    <w:rsid w:val="00967615"/>
    <w:rsid w:val="009728C5"/>
    <w:rsid w:val="0097392E"/>
    <w:rsid w:val="00974283"/>
    <w:rsid w:val="00980238"/>
    <w:rsid w:val="009820B0"/>
    <w:rsid w:val="00990BA7"/>
    <w:rsid w:val="0099204D"/>
    <w:rsid w:val="00994CDE"/>
    <w:rsid w:val="009955CA"/>
    <w:rsid w:val="009A62CB"/>
    <w:rsid w:val="009B3373"/>
    <w:rsid w:val="009B6D4B"/>
    <w:rsid w:val="009D1B89"/>
    <w:rsid w:val="009D5B9B"/>
    <w:rsid w:val="009E0C2A"/>
    <w:rsid w:val="009F460C"/>
    <w:rsid w:val="009F491B"/>
    <w:rsid w:val="00A10EA2"/>
    <w:rsid w:val="00A156E2"/>
    <w:rsid w:val="00A15E51"/>
    <w:rsid w:val="00A25F98"/>
    <w:rsid w:val="00A27F35"/>
    <w:rsid w:val="00A3126E"/>
    <w:rsid w:val="00A355BE"/>
    <w:rsid w:val="00A3770A"/>
    <w:rsid w:val="00A37E17"/>
    <w:rsid w:val="00A4573E"/>
    <w:rsid w:val="00A515AB"/>
    <w:rsid w:val="00A5486D"/>
    <w:rsid w:val="00A64C19"/>
    <w:rsid w:val="00A657CD"/>
    <w:rsid w:val="00A66B2C"/>
    <w:rsid w:val="00A704CB"/>
    <w:rsid w:val="00A71913"/>
    <w:rsid w:val="00A81EAB"/>
    <w:rsid w:val="00A833C4"/>
    <w:rsid w:val="00A92A3C"/>
    <w:rsid w:val="00A942CC"/>
    <w:rsid w:val="00A97FBC"/>
    <w:rsid w:val="00AA1108"/>
    <w:rsid w:val="00AA2CAA"/>
    <w:rsid w:val="00AA7DDC"/>
    <w:rsid w:val="00AB5D5A"/>
    <w:rsid w:val="00AB7BF3"/>
    <w:rsid w:val="00AC4C58"/>
    <w:rsid w:val="00AC7FAF"/>
    <w:rsid w:val="00AD7277"/>
    <w:rsid w:val="00AD7DA4"/>
    <w:rsid w:val="00AE613F"/>
    <w:rsid w:val="00AF1A7E"/>
    <w:rsid w:val="00AF30C8"/>
    <w:rsid w:val="00AF4F76"/>
    <w:rsid w:val="00AF7122"/>
    <w:rsid w:val="00AF7DAB"/>
    <w:rsid w:val="00B07540"/>
    <w:rsid w:val="00B14E1D"/>
    <w:rsid w:val="00B354F4"/>
    <w:rsid w:val="00B43771"/>
    <w:rsid w:val="00B44096"/>
    <w:rsid w:val="00B47F83"/>
    <w:rsid w:val="00B51ED6"/>
    <w:rsid w:val="00B54A8C"/>
    <w:rsid w:val="00B55486"/>
    <w:rsid w:val="00B568AD"/>
    <w:rsid w:val="00B60865"/>
    <w:rsid w:val="00B76291"/>
    <w:rsid w:val="00B808EF"/>
    <w:rsid w:val="00B81264"/>
    <w:rsid w:val="00B8535E"/>
    <w:rsid w:val="00B86436"/>
    <w:rsid w:val="00B9442F"/>
    <w:rsid w:val="00B94E9F"/>
    <w:rsid w:val="00BA02C4"/>
    <w:rsid w:val="00BA30D1"/>
    <w:rsid w:val="00BA3986"/>
    <w:rsid w:val="00BA3D5C"/>
    <w:rsid w:val="00BA60FF"/>
    <w:rsid w:val="00BA7F7F"/>
    <w:rsid w:val="00BB1A99"/>
    <w:rsid w:val="00BB7B47"/>
    <w:rsid w:val="00BC316D"/>
    <w:rsid w:val="00BC6DC6"/>
    <w:rsid w:val="00BE0430"/>
    <w:rsid w:val="00BE3E21"/>
    <w:rsid w:val="00BE4BA6"/>
    <w:rsid w:val="00BE722A"/>
    <w:rsid w:val="00BF5297"/>
    <w:rsid w:val="00C138C1"/>
    <w:rsid w:val="00C2091A"/>
    <w:rsid w:val="00C306F1"/>
    <w:rsid w:val="00C318AD"/>
    <w:rsid w:val="00C42A28"/>
    <w:rsid w:val="00C431D5"/>
    <w:rsid w:val="00C553E0"/>
    <w:rsid w:val="00C74ACD"/>
    <w:rsid w:val="00C77E41"/>
    <w:rsid w:val="00C80B19"/>
    <w:rsid w:val="00C87C44"/>
    <w:rsid w:val="00C910D3"/>
    <w:rsid w:val="00CA16A0"/>
    <w:rsid w:val="00CA19DF"/>
    <w:rsid w:val="00CA217B"/>
    <w:rsid w:val="00CB1D96"/>
    <w:rsid w:val="00CB2149"/>
    <w:rsid w:val="00CB3712"/>
    <w:rsid w:val="00CB500E"/>
    <w:rsid w:val="00CB5262"/>
    <w:rsid w:val="00CB68B3"/>
    <w:rsid w:val="00CC1ED2"/>
    <w:rsid w:val="00CC1F80"/>
    <w:rsid w:val="00CC50B3"/>
    <w:rsid w:val="00CC55F8"/>
    <w:rsid w:val="00CC7F98"/>
    <w:rsid w:val="00CD1013"/>
    <w:rsid w:val="00CD1F7D"/>
    <w:rsid w:val="00CD426B"/>
    <w:rsid w:val="00CE021E"/>
    <w:rsid w:val="00CE4FCC"/>
    <w:rsid w:val="00CF2AFB"/>
    <w:rsid w:val="00CF3934"/>
    <w:rsid w:val="00CF532A"/>
    <w:rsid w:val="00CF75AD"/>
    <w:rsid w:val="00D02D08"/>
    <w:rsid w:val="00D05881"/>
    <w:rsid w:val="00D17B03"/>
    <w:rsid w:val="00D2538D"/>
    <w:rsid w:val="00D264D9"/>
    <w:rsid w:val="00D2704F"/>
    <w:rsid w:val="00D33BFA"/>
    <w:rsid w:val="00D359BB"/>
    <w:rsid w:val="00D3642E"/>
    <w:rsid w:val="00D40452"/>
    <w:rsid w:val="00D460DC"/>
    <w:rsid w:val="00D47BBE"/>
    <w:rsid w:val="00D509D9"/>
    <w:rsid w:val="00D515CE"/>
    <w:rsid w:val="00D516BA"/>
    <w:rsid w:val="00D54FDD"/>
    <w:rsid w:val="00D57C29"/>
    <w:rsid w:val="00D57F34"/>
    <w:rsid w:val="00D73193"/>
    <w:rsid w:val="00D73734"/>
    <w:rsid w:val="00D80725"/>
    <w:rsid w:val="00D846A1"/>
    <w:rsid w:val="00DA10FD"/>
    <w:rsid w:val="00DB1DD4"/>
    <w:rsid w:val="00DB4DE7"/>
    <w:rsid w:val="00DB68C2"/>
    <w:rsid w:val="00DC223A"/>
    <w:rsid w:val="00DC5E37"/>
    <w:rsid w:val="00DC6E97"/>
    <w:rsid w:val="00DE033A"/>
    <w:rsid w:val="00DF1743"/>
    <w:rsid w:val="00DF2A69"/>
    <w:rsid w:val="00DF3283"/>
    <w:rsid w:val="00DF32F7"/>
    <w:rsid w:val="00E06B76"/>
    <w:rsid w:val="00E124BF"/>
    <w:rsid w:val="00E1303C"/>
    <w:rsid w:val="00E148A6"/>
    <w:rsid w:val="00E254A1"/>
    <w:rsid w:val="00E320D9"/>
    <w:rsid w:val="00E32442"/>
    <w:rsid w:val="00E32AC2"/>
    <w:rsid w:val="00E37304"/>
    <w:rsid w:val="00E43A4D"/>
    <w:rsid w:val="00E46F0D"/>
    <w:rsid w:val="00E57B96"/>
    <w:rsid w:val="00E600F4"/>
    <w:rsid w:val="00E64334"/>
    <w:rsid w:val="00E668E4"/>
    <w:rsid w:val="00E7104A"/>
    <w:rsid w:val="00E72614"/>
    <w:rsid w:val="00E73067"/>
    <w:rsid w:val="00E808D4"/>
    <w:rsid w:val="00E82575"/>
    <w:rsid w:val="00E82AC8"/>
    <w:rsid w:val="00E877B9"/>
    <w:rsid w:val="00E920E8"/>
    <w:rsid w:val="00E9535B"/>
    <w:rsid w:val="00EA0740"/>
    <w:rsid w:val="00EA38A6"/>
    <w:rsid w:val="00EB4294"/>
    <w:rsid w:val="00EB4611"/>
    <w:rsid w:val="00ED2B2B"/>
    <w:rsid w:val="00ED4781"/>
    <w:rsid w:val="00EE3729"/>
    <w:rsid w:val="00EE7A61"/>
    <w:rsid w:val="00EF090F"/>
    <w:rsid w:val="00EF1206"/>
    <w:rsid w:val="00F063F1"/>
    <w:rsid w:val="00F06989"/>
    <w:rsid w:val="00F15BB8"/>
    <w:rsid w:val="00F2078B"/>
    <w:rsid w:val="00F21AFE"/>
    <w:rsid w:val="00F222F7"/>
    <w:rsid w:val="00F2393F"/>
    <w:rsid w:val="00F265C3"/>
    <w:rsid w:val="00F303EB"/>
    <w:rsid w:val="00F30EC3"/>
    <w:rsid w:val="00F4573D"/>
    <w:rsid w:val="00F45891"/>
    <w:rsid w:val="00F46477"/>
    <w:rsid w:val="00F55874"/>
    <w:rsid w:val="00F61CFF"/>
    <w:rsid w:val="00F626DD"/>
    <w:rsid w:val="00F65016"/>
    <w:rsid w:val="00F82B8B"/>
    <w:rsid w:val="00F91EC6"/>
    <w:rsid w:val="00F97643"/>
    <w:rsid w:val="00FA661B"/>
    <w:rsid w:val="00FB2C8F"/>
    <w:rsid w:val="00FD518B"/>
    <w:rsid w:val="00FD5DFC"/>
    <w:rsid w:val="00FD767F"/>
    <w:rsid w:val="00FE7743"/>
    <w:rsid w:val="00FF12CF"/>
    <w:rsid w:val="00FF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6E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156E2"/>
    <w:pPr>
      <w:jc w:val="center"/>
    </w:pPr>
    <w:rPr>
      <w:i/>
      <w:sz w:val="32"/>
    </w:rPr>
  </w:style>
  <w:style w:type="paragraph" w:styleId="a4">
    <w:name w:val="Body Text"/>
    <w:basedOn w:val="a"/>
    <w:rsid w:val="00A156E2"/>
    <w:pPr>
      <w:jc w:val="center"/>
    </w:pPr>
    <w:rPr>
      <w:b/>
      <w:sz w:val="36"/>
    </w:rPr>
  </w:style>
  <w:style w:type="paragraph" w:customStyle="1" w:styleId="FR1">
    <w:name w:val="FR1"/>
    <w:rsid w:val="001F6C6B"/>
    <w:pPr>
      <w:widowControl w:val="0"/>
      <w:spacing w:before="280"/>
      <w:ind w:left="7720"/>
    </w:pPr>
    <w:rPr>
      <w:rFonts w:ascii="Arial" w:hAnsi="Arial"/>
      <w:b/>
      <w:snapToGrid w:val="0"/>
      <w:sz w:val="16"/>
    </w:rPr>
  </w:style>
  <w:style w:type="table" w:styleId="a5">
    <w:name w:val="Table Grid"/>
    <w:basedOn w:val="a1"/>
    <w:rsid w:val="001F6C6B"/>
    <w:pPr>
      <w:widowControl w:val="0"/>
      <w:spacing w:before="160" w:line="360" w:lineRule="auto"/>
      <w:ind w:firstLine="9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EE37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3729"/>
  </w:style>
  <w:style w:type="paragraph" w:styleId="a8">
    <w:name w:val="footer"/>
    <w:basedOn w:val="a"/>
    <w:rsid w:val="00EE372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8D25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4294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7">
    <w:name w:val=" Знак7"/>
    <w:basedOn w:val="a"/>
    <w:rsid w:val="00B07540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R1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ARM22</dc:creator>
  <cp:keywords/>
  <dc:description/>
  <cp:lastModifiedBy>User</cp:lastModifiedBy>
  <cp:revision>2</cp:revision>
  <cp:lastPrinted>2015-04-20T07:51:00Z</cp:lastPrinted>
  <dcterms:created xsi:type="dcterms:W3CDTF">2016-05-31T01:49:00Z</dcterms:created>
  <dcterms:modified xsi:type="dcterms:W3CDTF">2016-05-31T01:49:00Z</dcterms:modified>
</cp:coreProperties>
</file>